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E6" w:rsidRDefault="00FE6CE6"/>
    <w:tbl>
      <w:tblPr>
        <w:tblW w:w="887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763"/>
        <w:gridCol w:w="332"/>
        <w:gridCol w:w="660"/>
        <w:gridCol w:w="160"/>
        <w:gridCol w:w="319"/>
        <w:gridCol w:w="797"/>
        <w:gridCol w:w="370"/>
        <w:gridCol w:w="622"/>
        <w:gridCol w:w="160"/>
        <w:gridCol w:w="313"/>
        <w:gridCol w:w="661"/>
        <w:gridCol w:w="434"/>
        <w:gridCol w:w="1095"/>
        <w:gridCol w:w="1095"/>
      </w:tblGrid>
      <w:tr w:rsidR="00723615" w:rsidTr="005655EB">
        <w:trPr>
          <w:trHeight w:val="255"/>
        </w:trPr>
        <w:tc>
          <w:tcPr>
            <w:tcW w:w="8876" w:type="dxa"/>
            <w:gridSpan w:val="15"/>
            <w:shd w:val="clear" w:color="auto" w:fill="auto"/>
            <w:noWrap/>
            <w:vAlign w:val="bottom"/>
          </w:tcPr>
          <w:p w:rsidR="00723615" w:rsidRPr="004C2D47" w:rsidRDefault="00407A7A" w:rsidP="006951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Battistini</w:t>
            </w:r>
            <w:proofErr w:type="spellEnd"/>
            <w:r w:rsidR="00723615" w:rsidRPr="004C2D4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723615" w:rsidRPr="004C2D4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Vivai</w:t>
            </w:r>
            <w:proofErr w:type="spellEnd"/>
            <w:r w:rsidR="00723615" w:rsidRPr="004C2D4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20</w:t>
            </w:r>
            <w:r w:rsidR="00A056CC" w:rsidRPr="004C2D4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  <w:r w:rsidR="0069512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</w:t>
            </w:r>
            <w:r w:rsidR="00CC413A" w:rsidRPr="004C2D4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. tavaszi</w:t>
            </w:r>
            <w:r w:rsidR="00A71F2F" w:rsidRPr="004C2D4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körte </w:t>
            </w:r>
            <w:r w:rsidR="00723615" w:rsidRPr="004C2D4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oltványkészlete</w:t>
            </w:r>
          </w:p>
        </w:tc>
      </w:tr>
      <w:tr w:rsidR="00723615" w:rsidTr="005655EB">
        <w:trPr>
          <w:trHeight w:val="255"/>
        </w:trPr>
        <w:tc>
          <w:tcPr>
            <w:tcW w:w="1095" w:type="dxa"/>
            <w:shd w:val="clear" w:color="auto" w:fill="auto"/>
            <w:noWrap/>
            <w:vAlign w:val="bottom"/>
          </w:tcPr>
          <w:p w:rsidR="00723615" w:rsidRPr="001A0842" w:rsidRDefault="00723615" w:rsidP="006D3B7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5" w:type="dxa"/>
            <w:gridSpan w:val="2"/>
            <w:shd w:val="clear" w:color="auto" w:fill="auto"/>
            <w:noWrap/>
            <w:vAlign w:val="bottom"/>
          </w:tcPr>
          <w:p w:rsidR="00723615" w:rsidRPr="001A0842" w:rsidRDefault="00723615" w:rsidP="006D3B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39" w:type="dxa"/>
            <w:gridSpan w:val="3"/>
            <w:shd w:val="clear" w:color="auto" w:fill="auto"/>
            <w:noWrap/>
            <w:vAlign w:val="bottom"/>
          </w:tcPr>
          <w:p w:rsidR="00723615" w:rsidRPr="001A0842" w:rsidRDefault="00723615" w:rsidP="006D3B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2"/>
            <w:shd w:val="clear" w:color="auto" w:fill="auto"/>
            <w:noWrap/>
            <w:vAlign w:val="bottom"/>
          </w:tcPr>
          <w:p w:rsidR="00723615" w:rsidRPr="001A0842" w:rsidRDefault="00723615" w:rsidP="006D3B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5" w:type="dxa"/>
            <w:gridSpan w:val="3"/>
            <w:shd w:val="clear" w:color="auto" w:fill="auto"/>
            <w:noWrap/>
            <w:vAlign w:val="bottom"/>
          </w:tcPr>
          <w:p w:rsidR="00723615" w:rsidRPr="001A0842" w:rsidRDefault="00723615" w:rsidP="006D3B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5" w:type="dxa"/>
            <w:gridSpan w:val="2"/>
            <w:shd w:val="clear" w:color="auto" w:fill="auto"/>
            <w:noWrap/>
            <w:vAlign w:val="bottom"/>
          </w:tcPr>
          <w:p w:rsidR="00723615" w:rsidRDefault="00723615" w:rsidP="006D3B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  <w:p w:rsidR="00FE5EBA" w:rsidRPr="001A0842" w:rsidRDefault="00FE5EBA" w:rsidP="006D3B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723615" w:rsidRPr="001A0842" w:rsidRDefault="00723615" w:rsidP="006D3B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095" w:type="dxa"/>
            <w:shd w:val="clear" w:color="auto" w:fill="auto"/>
            <w:noWrap/>
            <w:vAlign w:val="bottom"/>
          </w:tcPr>
          <w:p w:rsidR="00723615" w:rsidRPr="001A0842" w:rsidRDefault="00723615" w:rsidP="006D3B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723615" w:rsidTr="005655EB">
        <w:trPr>
          <w:trHeight w:val="255"/>
        </w:trPr>
        <w:tc>
          <w:tcPr>
            <w:tcW w:w="8876" w:type="dxa"/>
            <w:gridSpan w:val="15"/>
            <w:shd w:val="clear" w:color="auto" w:fill="auto"/>
            <w:noWrap/>
            <w:vAlign w:val="bottom"/>
          </w:tcPr>
          <w:p w:rsidR="00723615" w:rsidRDefault="00723615" w:rsidP="006D3B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</w:rPr>
            </w:pPr>
            <w:r w:rsidRPr="001A0842">
              <w:rPr>
                <w:rFonts w:ascii="Arial" w:hAnsi="Arial" w:cs="Arial"/>
                <w:b/>
                <w:bCs/>
                <w:i/>
                <w:iCs/>
              </w:rPr>
              <w:t xml:space="preserve">Érdeklődés esetén a </w:t>
            </w:r>
            <w:proofErr w:type="spellStart"/>
            <w:r w:rsidRPr="001A0842">
              <w:rPr>
                <w:rFonts w:ascii="Arial" w:hAnsi="Arial" w:cs="Arial"/>
                <w:b/>
                <w:bCs/>
                <w:i/>
                <w:iCs/>
              </w:rPr>
              <w:t>Palesits</w:t>
            </w:r>
            <w:proofErr w:type="spellEnd"/>
            <w:r w:rsidRPr="001A0842">
              <w:rPr>
                <w:rFonts w:ascii="Arial" w:hAnsi="Arial" w:cs="Arial"/>
                <w:b/>
                <w:bCs/>
                <w:i/>
                <w:iCs/>
              </w:rPr>
              <w:t xml:space="preserve"> Faiskolai Kft. ad árajánlatot az oltványokra!</w:t>
            </w:r>
            <w:r w:rsidR="00CB0102">
              <w:rPr>
                <w:rFonts w:ascii="Arial" w:hAnsi="Arial" w:cs="Arial"/>
                <w:b/>
                <w:bCs/>
                <w:i/>
                <w:iCs/>
              </w:rPr>
              <w:t xml:space="preserve"> Csak 100 db-nál nagyobb tételek behozatalára vállalkozunk, pár darabos hobby-kerti igényeket nem tudunk kielégíteni!</w:t>
            </w:r>
          </w:p>
          <w:p w:rsidR="00FE5EBA" w:rsidRPr="001A0842" w:rsidRDefault="00FE5EBA" w:rsidP="006D3B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86D1D" w:rsidTr="005655EB">
        <w:trPr>
          <w:gridAfter w:val="3"/>
          <w:wAfter w:w="2624" w:type="dxa"/>
          <w:trHeight w:val="255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D1D" w:rsidRPr="00D86D1D" w:rsidRDefault="00D86D1D" w:rsidP="00D86D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D86D1D">
              <w:rPr>
                <w:rFonts w:ascii="Arial" w:hAnsi="Arial" w:cs="Arial"/>
              </w:rPr>
              <w:t>körte-</w:t>
            </w:r>
          </w:p>
        </w:tc>
        <w:tc>
          <w:tcPr>
            <w:tcW w:w="4394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86D1D" w:rsidRPr="00D86D1D" w:rsidRDefault="00D86D1D" w:rsidP="00D86D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D86D1D">
              <w:rPr>
                <w:rFonts w:ascii="Arial" w:hAnsi="Arial" w:cs="Arial"/>
              </w:rPr>
              <w:t>alanyok</w:t>
            </w:r>
          </w:p>
        </w:tc>
      </w:tr>
      <w:tr w:rsidR="00D86D1D" w:rsidTr="005655EB">
        <w:trPr>
          <w:gridAfter w:val="3"/>
          <w:wAfter w:w="2624" w:type="dxa"/>
          <w:trHeight w:val="27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D1D" w:rsidRPr="00D86D1D" w:rsidRDefault="00D86D1D" w:rsidP="00D86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  <w:r w:rsidRPr="00D86D1D">
              <w:rPr>
                <w:rFonts w:ascii="Arial" w:hAnsi="Arial" w:cs="Arial"/>
              </w:rPr>
              <w:t>fajták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86D1D" w:rsidRPr="00D86D1D" w:rsidRDefault="00D86D1D" w:rsidP="00D86D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D86D1D">
              <w:rPr>
                <w:rFonts w:ascii="Arial" w:hAnsi="Arial" w:cs="Arial"/>
              </w:rPr>
              <w:t>BA-29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86D1D" w:rsidRPr="00D86D1D" w:rsidRDefault="00D86D1D" w:rsidP="00F16DE3">
            <w:pPr>
              <w:overflowPunct/>
              <w:autoSpaceDE/>
              <w:autoSpaceDN/>
              <w:adjustRightInd/>
              <w:ind w:right="187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1D" w:rsidRPr="00D86D1D" w:rsidRDefault="00AE20E4" w:rsidP="00D86D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86D1D" w:rsidRPr="00D86D1D" w:rsidRDefault="005655EB" w:rsidP="00D86D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Fox 11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1D" w:rsidRPr="00D86D1D" w:rsidRDefault="00D86D1D" w:rsidP="00D86D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D1D" w:rsidRPr="00D86D1D" w:rsidRDefault="005655EB" w:rsidP="005655E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Franco</w:t>
            </w:r>
          </w:p>
        </w:tc>
      </w:tr>
      <w:tr w:rsidR="00D86D1D" w:rsidTr="005655EB">
        <w:trPr>
          <w:gridAfter w:val="3"/>
          <w:wAfter w:w="2624" w:type="dxa"/>
          <w:trHeight w:val="25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6D1D" w:rsidRPr="00695128" w:rsidRDefault="00D86D1D" w:rsidP="00D86D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  <w:vertAlign w:val="superscript"/>
              </w:rPr>
            </w:pPr>
            <w:r w:rsidRPr="00695128">
              <w:rPr>
                <w:rFonts w:ascii="Arial" w:hAnsi="Arial" w:cs="Arial"/>
                <w:b/>
                <w:i/>
              </w:rPr>
              <w:t>Carmen</w:t>
            </w:r>
            <w:r w:rsidR="00CC413A" w:rsidRPr="00695128">
              <w:rPr>
                <w:rFonts w:ascii="Arial" w:hAnsi="Arial" w:cs="Arial"/>
                <w:b/>
                <w:i/>
                <w:vertAlign w:val="superscript"/>
              </w:rPr>
              <w:t>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6D1D" w:rsidRPr="00D86D1D" w:rsidRDefault="005655EB" w:rsidP="00A05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6D1D" w:rsidRPr="00D86D1D" w:rsidRDefault="00D86D1D" w:rsidP="00D86D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1D" w:rsidRPr="00D86D1D" w:rsidRDefault="00D86D1D" w:rsidP="00D86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6D1D" w:rsidRPr="00D86D1D" w:rsidRDefault="00D86D1D" w:rsidP="009B07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1D" w:rsidRPr="00D86D1D" w:rsidRDefault="00D86D1D" w:rsidP="00D86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D1D" w:rsidRPr="00D86D1D" w:rsidRDefault="00D86D1D" w:rsidP="009B07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AE20E4" w:rsidTr="005655EB">
        <w:trPr>
          <w:gridAfter w:val="3"/>
          <w:wAfter w:w="2624" w:type="dxa"/>
          <w:trHeight w:val="25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0E4" w:rsidRPr="00695128" w:rsidRDefault="00AE20E4" w:rsidP="00D86D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</w:rPr>
            </w:pPr>
            <w:proofErr w:type="spellStart"/>
            <w:r w:rsidRPr="00695128">
              <w:rPr>
                <w:rFonts w:ascii="Arial" w:hAnsi="Arial" w:cs="Arial"/>
                <w:b/>
                <w:i/>
              </w:rPr>
              <w:t>Conference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0E4" w:rsidRPr="00D86D1D" w:rsidRDefault="005655EB" w:rsidP="00CC413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0E4" w:rsidRPr="00D86D1D" w:rsidRDefault="00AE20E4" w:rsidP="00A05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0E4" w:rsidRPr="00D86D1D" w:rsidRDefault="00AE20E4" w:rsidP="00D86D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20E4" w:rsidRPr="00D86D1D" w:rsidRDefault="00AE20E4" w:rsidP="00D86D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0E4" w:rsidRPr="00D86D1D" w:rsidRDefault="00AE20E4" w:rsidP="00B75D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E20E4" w:rsidRDefault="00AE20E4" w:rsidP="009B07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D86D1D" w:rsidTr="005655EB">
        <w:trPr>
          <w:gridAfter w:val="3"/>
          <w:wAfter w:w="2624" w:type="dxa"/>
          <w:trHeight w:val="255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6D1D" w:rsidRPr="00695128" w:rsidRDefault="00F16DE3" w:rsidP="00D86D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</w:rPr>
            </w:pPr>
            <w:r w:rsidRPr="00695128">
              <w:rPr>
                <w:rFonts w:ascii="Arial" w:hAnsi="Arial" w:cs="Arial"/>
                <w:b/>
                <w:i/>
              </w:rPr>
              <w:t>Piros Vilmos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6D1D" w:rsidRPr="00D86D1D" w:rsidRDefault="00D86D1D" w:rsidP="00D86D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6D1D" w:rsidRPr="00D86D1D" w:rsidRDefault="00D86D1D" w:rsidP="00A05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1D" w:rsidRPr="00D86D1D" w:rsidRDefault="00D86D1D" w:rsidP="00D86D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6D1D" w:rsidRPr="00D86D1D" w:rsidRDefault="005655EB" w:rsidP="00AE20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1D" w:rsidRPr="00D86D1D" w:rsidRDefault="00D86D1D" w:rsidP="00D86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D1D" w:rsidRPr="00D86D1D" w:rsidRDefault="005655EB" w:rsidP="009B07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D86D1D" w:rsidTr="005655EB">
        <w:trPr>
          <w:gridAfter w:val="3"/>
          <w:wAfter w:w="2624" w:type="dxa"/>
          <w:trHeight w:val="27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6D1D" w:rsidRPr="00695128" w:rsidRDefault="00D86D1D" w:rsidP="00D86D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</w:rPr>
            </w:pPr>
            <w:r w:rsidRPr="00695128">
              <w:rPr>
                <w:rFonts w:ascii="Arial" w:hAnsi="Arial" w:cs="Arial"/>
                <w:b/>
                <w:i/>
              </w:rPr>
              <w:t>Vilmos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6D1D" w:rsidRPr="00D86D1D" w:rsidRDefault="00D86D1D" w:rsidP="00A05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1D" w:rsidRPr="00D86D1D" w:rsidRDefault="00D86D1D" w:rsidP="00A05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6D1D" w:rsidRPr="00D86D1D" w:rsidRDefault="00D86D1D" w:rsidP="00D86D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6D1D" w:rsidRPr="00D86D1D" w:rsidRDefault="00695128" w:rsidP="009B07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6D1D" w:rsidRPr="00D86D1D" w:rsidRDefault="00D86D1D" w:rsidP="00D86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6D1D" w:rsidRPr="00D86D1D" w:rsidRDefault="005655EB" w:rsidP="009B07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144222" w:rsidTr="005655EB">
        <w:trPr>
          <w:gridAfter w:val="3"/>
          <w:wAfter w:w="2624" w:type="dxa"/>
          <w:trHeight w:val="27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4222" w:rsidRPr="00695128" w:rsidRDefault="00144222" w:rsidP="00D86D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  <w:vertAlign w:val="superscript"/>
              </w:rPr>
            </w:pPr>
            <w:proofErr w:type="spellStart"/>
            <w:r w:rsidRPr="00695128">
              <w:rPr>
                <w:rFonts w:ascii="Arial" w:hAnsi="Arial" w:cs="Arial"/>
                <w:b/>
                <w:i/>
              </w:rPr>
              <w:t>Etrusca</w:t>
            </w:r>
            <w:r w:rsidRPr="00695128">
              <w:rPr>
                <w:rFonts w:ascii="Arial" w:hAnsi="Arial" w:cs="Arial"/>
                <w:b/>
                <w:i/>
                <w:vertAlign w:val="superscript"/>
              </w:rPr>
              <w:t>R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4222" w:rsidRDefault="00144222" w:rsidP="00A05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222" w:rsidRDefault="00144222" w:rsidP="00A05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4222" w:rsidRPr="00D86D1D" w:rsidRDefault="00144222" w:rsidP="00D86D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222" w:rsidRDefault="00144222" w:rsidP="009B07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4222" w:rsidRPr="00D86D1D" w:rsidRDefault="00144222" w:rsidP="00A05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4222" w:rsidRDefault="00144222" w:rsidP="009B07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144222" w:rsidTr="005655EB">
        <w:trPr>
          <w:gridAfter w:val="3"/>
          <w:wAfter w:w="2624" w:type="dxa"/>
          <w:trHeight w:val="27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4222" w:rsidRPr="00695128" w:rsidRDefault="00144222" w:rsidP="00D86D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</w:rPr>
            </w:pPr>
            <w:r w:rsidRPr="00695128">
              <w:rPr>
                <w:rFonts w:ascii="Arial" w:hAnsi="Arial" w:cs="Arial"/>
                <w:b/>
                <w:i/>
              </w:rPr>
              <w:t>Kaiser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4222" w:rsidRDefault="00144222" w:rsidP="00A05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222" w:rsidRDefault="00144222" w:rsidP="00A05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4222" w:rsidRPr="00D86D1D" w:rsidRDefault="00144222" w:rsidP="00D86D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222" w:rsidRDefault="00144222" w:rsidP="009B07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44222" w:rsidRPr="00D86D1D" w:rsidRDefault="00144222" w:rsidP="00A05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4222" w:rsidRDefault="00695128" w:rsidP="009B07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</w:tr>
      <w:tr w:rsidR="00A056CC" w:rsidTr="005655EB">
        <w:trPr>
          <w:gridAfter w:val="3"/>
          <w:wAfter w:w="2624" w:type="dxa"/>
          <w:trHeight w:val="27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56CC" w:rsidRPr="00695128" w:rsidRDefault="00A056CC" w:rsidP="00D86D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</w:rPr>
            </w:pPr>
            <w:proofErr w:type="spellStart"/>
            <w:r w:rsidRPr="00695128">
              <w:rPr>
                <w:rFonts w:ascii="Arial" w:hAnsi="Arial" w:cs="Arial"/>
                <w:b/>
                <w:i/>
              </w:rPr>
              <w:t>Fétel</w:t>
            </w:r>
            <w:proofErr w:type="spellEnd"/>
            <w:r w:rsidRPr="00695128">
              <w:rPr>
                <w:rFonts w:ascii="Arial" w:hAnsi="Arial" w:cs="Arial"/>
                <w:b/>
                <w:i/>
              </w:rPr>
              <w:t xml:space="preserve"> apát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56CC" w:rsidRPr="00D86D1D" w:rsidRDefault="005655EB" w:rsidP="00A05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6CC" w:rsidRDefault="00A056CC" w:rsidP="00A05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56CC" w:rsidRPr="00D86D1D" w:rsidRDefault="00A056CC" w:rsidP="00D86D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6CC" w:rsidRDefault="00A056CC" w:rsidP="009B07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56CC" w:rsidRPr="00D86D1D" w:rsidRDefault="00A056CC" w:rsidP="00A05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6CC" w:rsidRDefault="00A056CC" w:rsidP="009B07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5655EB" w:rsidTr="005655EB">
        <w:trPr>
          <w:gridAfter w:val="3"/>
          <w:wAfter w:w="2624" w:type="dxa"/>
          <w:trHeight w:val="27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655EB" w:rsidRPr="00695128" w:rsidRDefault="005655EB" w:rsidP="00D86D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</w:rPr>
            </w:pPr>
            <w:proofErr w:type="spellStart"/>
            <w:r w:rsidRPr="00695128">
              <w:rPr>
                <w:rFonts w:ascii="Arial" w:hAnsi="Arial" w:cs="Arial"/>
                <w:b/>
                <w:i/>
              </w:rPr>
              <w:t>Coscia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655EB" w:rsidRPr="00D86D1D" w:rsidRDefault="005655EB" w:rsidP="00A05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EB" w:rsidRDefault="005655EB" w:rsidP="00A05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655EB" w:rsidRPr="00D86D1D" w:rsidRDefault="005655EB" w:rsidP="005655E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5EB" w:rsidRDefault="005655EB" w:rsidP="009B07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655EB" w:rsidRPr="00D86D1D" w:rsidRDefault="005655EB" w:rsidP="00D86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655EB" w:rsidRDefault="005655EB" w:rsidP="009B07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</w:tr>
      <w:tr w:rsidR="00A056CC" w:rsidTr="005655EB">
        <w:trPr>
          <w:gridAfter w:val="3"/>
          <w:wAfter w:w="2624" w:type="dxa"/>
          <w:trHeight w:val="27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56CC" w:rsidRPr="00695128" w:rsidRDefault="005655EB" w:rsidP="00D86D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i/>
              </w:rPr>
            </w:pPr>
            <w:r w:rsidRPr="00695128">
              <w:rPr>
                <w:rFonts w:ascii="Arial" w:hAnsi="Arial" w:cs="Arial"/>
                <w:b/>
                <w:i/>
              </w:rPr>
              <w:t>Santa Maria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56CC" w:rsidRPr="00D86D1D" w:rsidRDefault="005655EB" w:rsidP="00A05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6CC" w:rsidRDefault="00A056CC" w:rsidP="00A056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56CC" w:rsidRPr="00D86D1D" w:rsidRDefault="00A056CC" w:rsidP="00D86D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56CC" w:rsidRDefault="00A056CC" w:rsidP="009B07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056CC" w:rsidRPr="00D86D1D" w:rsidRDefault="00A056CC" w:rsidP="00D86D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056CC" w:rsidRDefault="00A056CC" w:rsidP="009B07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</w:p>
        </w:tc>
      </w:tr>
    </w:tbl>
    <w:p w:rsidR="00D86D1D" w:rsidRDefault="00D86D1D">
      <w:pPr>
        <w:rPr>
          <w:rFonts w:ascii="Arial" w:hAnsi="Arial" w:cs="Arial"/>
        </w:rPr>
      </w:pPr>
    </w:p>
    <w:p w:rsidR="00F16DE3" w:rsidRDefault="00F16DE3" w:rsidP="00F16DE3">
      <w:pPr>
        <w:rPr>
          <w:rFonts w:ascii="Arial" w:hAnsi="Arial" w:cs="Arial"/>
          <w:b/>
          <w:u w:val="single"/>
        </w:rPr>
      </w:pPr>
      <w:r w:rsidRPr="000022C4">
        <w:rPr>
          <w:rFonts w:ascii="Arial" w:hAnsi="Arial" w:cs="Arial"/>
          <w:b/>
          <w:u w:val="single"/>
        </w:rPr>
        <w:t>Körtefajták:</w:t>
      </w:r>
    </w:p>
    <w:p w:rsidR="00CC413A" w:rsidRDefault="00CC413A" w:rsidP="00F16DE3">
      <w:pPr>
        <w:rPr>
          <w:rFonts w:ascii="Arial" w:hAnsi="Arial" w:cs="Arial"/>
          <w:b/>
          <w:u w:val="single"/>
        </w:rPr>
      </w:pPr>
    </w:p>
    <w:p w:rsidR="00F16DE3" w:rsidRPr="00F81508" w:rsidRDefault="00F16DE3" w:rsidP="00F16DE3">
      <w:pPr>
        <w:rPr>
          <w:rFonts w:ascii="Arial" w:hAnsi="Arial" w:cs="Arial"/>
        </w:rPr>
      </w:pPr>
      <w:proofErr w:type="spellStart"/>
      <w:r w:rsidRPr="00DA4DCC">
        <w:rPr>
          <w:rFonts w:ascii="Arial" w:hAnsi="Arial" w:cs="Arial"/>
          <w:b/>
        </w:rPr>
        <w:t>Carmen</w:t>
      </w:r>
      <w:r w:rsidRPr="00DA4DCC">
        <w:rPr>
          <w:rFonts w:ascii="Arial" w:hAnsi="Arial" w:cs="Arial"/>
          <w:b/>
          <w:vertAlign w:val="superscript"/>
        </w:rPr>
        <w:t>R</w:t>
      </w:r>
      <w:proofErr w:type="spellEnd"/>
      <w:r w:rsidRPr="00DA4DCC">
        <w:rPr>
          <w:rFonts w:ascii="Arial" w:hAnsi="Arial" w:cs="Arial"/>
        </w:rPr>
        <w:t xml:space="preserve"> </w:t>
      </w:r>
      <w:r w:rsidRPr="00F81508">
        <w:rPr>
          <w:rFonts w:ascii="Arial" w:hAnsi="Arial" w:cs="Arial"/>
        </w:rPr>
        <w:t xml:space="preserve">(Nemesítő: L. </w:t>
      </w:r>
      <w:proofErr w:type="spellStart"/>
      <w:r w:rsidRPr="00F81508">
        <w:rPr>
          <w:rFonts w:ascii="Arial" w:hAnsi="Arial" w:cs="Arial"/>
        </w:rPr>
        <w:t>Rivalta</w:t>
      </w:r>
      <w:proofErr w:type="spellEnd"/>
      <w:r w:rsidRPr="00F81508">
        <w:rPr>
          <w:rFonts w:ascii="Arial" w:hAnsi="Arial" w:cs="Arial"/>
        </w:rPr>
        <w:t>, Olaszország)</w:t>
      </w:r>
    </w:p>
    <w:p w:rsidR="00F16DE3" w:rsidRDefault="00F16DE3" w:rsidP="00F16DE3">
      <w:pPr>
        <w:rPr>
          <w:rFonts w:ascii="Arial" w:hAnsi="Arial" w:cs="Arial"/>
        </w:rPr>
      </w:pPr>
      <w:r w:rsidRPr="00F81508">
        <w:rPr>
          <w:rFonts w:ascii="Arial" w:hAnsi="Arial" w:cs="Arial"/>
        </w:rPr>
        <w:t xml:space="preserve">Az utóbbi évek legsikeresebb </w:t>
      </w:r>
      <w:r>
        <w:rPr>
          <w:rFonts w:ascii="Arial" w:hAnsi="Arial" w:cs="Arial"/>
        </w:rPr>
        <w:t>olasz körtenemesítése ez a fajta. 23 nappal a Vilmos előtt érik, nagyon korai. 20-30%-ban a felszínét szép, piros fedőszín</w:t>
      </w:r>
      <w:r w:rsidR="00A056CC">
        <w:rPr>
          <w:rFonts w:ascii="Arial" w:hAnsi="Arial" w:cs="Arial"/>
        </w:rPr>
        <w:t xml:space="preserve"> borítja, hosszúkás alakú, nagy</w:t>
      </w:r>
      <w:r>
        <w:rPr>
          <w:rFonts w:ascii="Arial" w:hAnsi="Arial" w:cs="Arial"/>
        </w:rPr>
        <w:t>méretű (190- 200 g).</w:t>
      </w:r>
    </w:p>
    <w:p w:rsidR="00F16DE3" w:rsidRDefault="00F16DE3" w:rsidP="00F16D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Akár 2 hónapig is tárolható ez a kiváló ízű, </w:t>
      </w:r>
      <w:proofErr w:type="gramStart"/>
      <w:r>
        <w:rPr>
          <w:rFonts w:ascii="Arial" w:hAnsi="Arial" w:cs="Arial"/>
        </w:rPr>
        <w:t>bőtermő fajta</w:t>
      </w:r>
      <w:proofErr w:type="gramEnd"/>
      <w:r>
        <w:rPr>
          <w:rFonts w:ascii="Arial" w:hAnsi="Arial" w:cs="Arial"/>
        </w:rPr>
        <w:t>. Minden alanyon egyformán jól produkál.</w:t>
      </w:r>
    </w:p>
    <w:p w:rsidR="00F16DE3" w:rsidRDefault="00F16DE3" w:rsidP="00F16D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Pollenadói: Vilmos, </w:t>
      </w:r>
      <w:proofErr w:type="spellStart"/>
      <w:r>
        <w:rPr>
          <w:rFonts w:ascii="Arial" w:hAnsi="Arial" w:cs="Arial"/>
        </w:rPr>
        <w:t>Conference</w:t>
      </w:r>
      <w:proofErr w:type="spellEnd"/>
      <w:r>
        <w:rPr>
          <w:rFonts w:ascii="Arial" w:hAnsi="Arial" w:cs="Arial"/>
        </w:rPr>
        <w:t>, Tosca, Norma.</w:t>
      </w:r>
    </w:p>
    <w:p w:rsidR="00EE650A" w:rsidRDefault="00EE650A" w:rsidP="00F16DE3">
      <w:pPr>
        <w:rPr>
          <w:rFonts w:ascii="Arial" w:hAnsi="Arial" w:cs="Arial"/>
        </w:rPr>
      </w:pPr>
    </w:p>
    <w:p w:rsidR="00EE650A" w:rsidRDefault="00EE650A" w:rsidP="00EE650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20975" cy="2340000"/>
            <wp:effectExtent l="9207" t="0" r="0" b="0"/>
            <wp:docPr id="6" name="Kép 6" descr="C:\Users\pales\OneDrive\Asztali gép\CARMEN_201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es\OneDrive\Asztali gép\CARMEN_2015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0975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F5" w:rsidRDefault="001E09F5" w:rsidP="00EE650A">
      <w:pPr>
        <w:jc w:val="center"/>
        <w:rPr>
          <w:rFonts w:ascii="Arial" w:hAnsi="Arial" w:cs="Arial"/>
          <w:b/>
        </w:rPr>
      </w:pPr>
    </w:p>
    <w:p w:rsidR="00EE650A" w:rsidRDefault="00EE650A" w:rsidP="00EE650A">
      <w:pPr>
        <w:jc w:val="center"/>
        <w:rPr>
          <w:rFonts w:ascii="Arial" w:hAnsi="Arial" w:cs="Arial"/>
          <w:b/>
          <w:vertAlign w:val="superscript"/>
        </w:rPr>
      </w:pPr>
      <w:proofErr w:type="spellStart"/>
      <w:r w:rsidRPr="00EE650A">
        <w:rPr>
          <w:rFonts w:ascii="Arial" w:hAnsi="Arial" w:cs="Arial"/>
          <w:b/>
        </w:rPr>
        <w:t>Carmen</w:t>
      </w:r>
      <w:r>
        <w:rPr>
          <w:rFonts w:ascii="Arial" w:hAnsi="Arial" w:cs="Arial"/>
          <w:b/>
          <w:vertAlign w:val="superscript"/>
        </w:rPr>
        <w:t>R</w:t>
      </w:r>
      <w:proofErr w:type="spellEnd"/>
    </w:p>
    <w:p w:rsidR="00EE650A" w:rsidRPr="00EE650A" w:rsidRDefault="00EE650A" w:rsidP="00EE65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(Fotó: </w:t>
      </w:r>
      <w:proofErr w:type="spellStart"/>
      <w:r>
        <w:rPr>
          <w:rFonts w:ascii="Arial" w:hAnsi="Arial" w:cs="Arial"/>
        </w:rPr>
        <w:t>Krastek</w:t>
      </w:r>
      <w:proofErr w:type="spellEnd"/>
      <w:r>
        <w:rPr>
          <w:rFonts w:ascii="Arial" w:hAnsi="Arial" w:cs="Arial"/>
        </w:rPr>
        <w:t xml:space="preserve"> Ferenc)</w:t>
      </w:r>
    </w:p>
    <w:p w:rsidR="00F16DE3" w:rsidRPr="00DA4DCC" w:rsidRDefault="00F16DE3" w:rsidP="00F16DE3">
      <w:pPr>
        <w:rPr>
          <w:rFonts w:ascii="Arial" w:hAnsi="Arial" w:cs="Arial"/>
          <w:b/>
        </w:rPr>
      </w:pPr>
      <w:r w:rsidRPr="00DA4DCC">
        <w:rPr>
          <w:rFonts w:ascii="Arial" w:hAnsi="Arial" w:cs="Arial"/>
          <w:b/>
        </w:rPr>
        <w:lastRenderedPageBreak/>
        <w:t>Piros Vilmos</w:t>
      </w:r>
    </w:p>
    <w:p w:rsidR="00F16DE3" w:rsidRDefault="00F16DE3" w:rsidP="00F16DE3">
      <w:pPr>
        <w:rPr>
          <w:rFonts w:ascii="Arial" w:hAnsi="Arial"/>
        </w:rPr>
      </w:pPr>
      <w:r>
        <w:rPr>
          <w:rFonts w:ascii="Arial" w:hAnsi="Arial"/>
        </w:rPr>
        <w:t xml:space="preserve">A Vilmos körte piros fedőszínű mutációja. Porzói: </w:t>
      </w:r>
      <w:proofErr w:type="spellStart"/>
      <w:r>
        <w:rPr>
          <w:rFonts w:ascii="Arial" w:hAnsi="Arial"/>
        </w:rPr>
        <w:t>Clapp</w:t>
      </w:r>
      <w:proofErr w:type="spellEnd"/>
      <w:r>
        <w:rPr>
          <w:rFonts w:ascii="Arial" w:hAnsi="Arial"/>
        </w:rPr>
        <w:t xml:space="preserve"> kedveltje, </w:t>
      </w:r>
      <w:proofErr w:type="spellStart"/>
      <w:r>
        <w:rPr>
          <w:rFonts w:ascii="Arial" w:hAnsi="Arial"/>
        </w:rPr>
        <w:t>Bosc</w:t>
      </w:r>
      <w:proofErr w:type="spellEnd"/>
      <w:r>
        <w:rPr>
          <w:rFonts w:ascii="Arial" w:hAnsi="Arial"/>
        </w:rPr>
        <w:t xml:space="preserve"> kobak, Nemes </w:t>
      </w:r>
      <w:proofErr w:type="spellStart"/>
      <w:r>
        <w:rPr>
          <w:rFonts w:ascii="Arial" w:hAnsi="Arial"/>
        </w:rPr>
        <w:t>Krasszán</w:t>
      </w:r>
      <w:proofErr w:type="spellEnd"/>
      <w:r>
        <w:rPr>
          <w:rFonts w:ascii="Arial" w:hAnsi="Arial"/>
        </w:rPr>
        <w:t>.</w:t>
      </w:r>
    </w:p>
    <w:p w:rsidR="00F175A2" w:rsidRDefault="00F175A2" w:rsidP="00F16DE3">
      <w:pPr>
        <w:rPr>
          <w:rFonts w:ascii="Arial" w:hAnsi="Arial"/>
        </w:rPr>
      </w:pPr>
    </w:p>
    <w:p w:rsidR="00A850DC" w:rsidRDefault="00A850DC" w:rsidP="00A850DC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3601366" cy="2700000"/>
            <wp:effectExtent l="0" t="0" r="0" b="5715"/>
            <wp:docPr id="2" name="Kép 2" descr="P:\Pictures\Pölöske, körte, szilva, 2017. 08. 31\Piros Vil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Pictures\Pölöske, körte, szilva, 2017. 08. 31\Piros Vilm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366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F5" w:rsidRDefault="001E09F5" w:rsidP="00A850DC">
      <w:pPr>
        <w:jc w:val="center"/>
        <w:rPr>
          <w:rFonts w:ascii="Arial" w:hAnsi="Arial"/>
          <w:b/>
        </w:rPr>
      </w:pPr>
    </w:p>
    <w:p w:rsidR="00A850DC" w:rsidRDefault="00A850DC" w:rsidP="00A850D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Piros Vilmos körte</w:t>
      </w:r>
    </w:p>
    <w:p w:rsidR="00F16DE3" w:rsidRDefault="00A850DC" w:rsidP="00A850D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(Fotó: </w:t>
      </w:r>
      <w:proofErr w:type="spellStart"/>
      <w:r>
        <w:rPr>
          <w:rFonts w:ascii="Arial" w:hAnsi="Arial"/>
        </w:rPr>
        <w:t>Palesits</w:t>
      </w:r>
      <w:proofErr w:type="spellEnd"/>
      <w:r>
        <w:rPr>
          <w:rFonts w:ascii="Arial" w:hAnsi="Arial"/>
        </w:rPr>
        <w:t xml:space="preserve"> Zsolt)</w:t>
      </w:r>
    </w:p>
    <w:p w:rsidR="00F16DE3" w:rsidRPr="00DA4DCC" w:rsidRDefault="00F16DE3" w:rsidP="00F16DE3">
      <w:pPr>
        <w:rPr>
          <w:rFonts w:ascii="Arial" w:hAnsi="Arial" w:cs="Arial"/>
          <w:b/>
        </w:rPr>
      </w:pPr>
      <w:r w:rsidRPr="00DA4DCC">
        <w:rPr>
          <w:rFonts w:ascii="Arial" w:hAnsi="Arial" w:cs="Arial"/>
          <w:b/>
        </w:rPr>
        <w:t>Vilmos</w:t>
      </w:r>
    </w:p>
    <w:p w:rsidR="00A056CC" w:rsidRDefault="00F16DE3" w:rsidP="00F16DE3">
      <w:pPr>
        <w:rPr>
          <w:rFonts w:ascii="Arial" w:hAnsi="Arial"/>
        </w:rPr>
      </w:pPr>
      <w:r>
        <w:rPr>
          <w:rFonts w:ascii="Arial" w:hAnsi="Arial"/>
        </w:rPr>
        <w:t>A világ legelterjedtebb körtefajtája, hazánkban is nagyon kedvelt. Optimális szedési ideje augusztus második-harmadik dekádja. Gyümölcse nagy, vagy közép</w:t>
      </w:r>
      <w:r w:rsidR="00A056CC">
        <w:rPr>
          <w:rFonts w:ascii="Arial" w:hAnsi="Arial"/>
        </w:rPr>
        <w:t>-</w:t>
      </w:r>
      <w:r>
        <w:rPr>
          <w:rFonts w:ascii="Arial" w:hAnsi="Arial"/>
        </w:rPr>
        <w:t xml:space="preserve">nagy, alakja szabályos körte. A gyümölcshéj éretten sárga, a napos oldalon enyhén pirosas színeződésű, tetszetős. A gyümölcshús fehér, olvadó, </w:t>
      </w:r>
      <w:proofErr w:type="spellStart"/>
      <w:r>
        <w:rPr>
          <w:rFonts w:ascii="Arial" w:hAnsi="Arial"/>
        </w:rPr>
        <w:t>bőlevű</w:t>
      </w:r>
      <w:proofErr w:type="spellEnd"/>
      <w:r>
        <w:rPr>
          <w:rFonts w:ascii="Arial" w:hAnsi="Arial"/>
        </w:rPr>
        <w:t xml:space="preserve">, illatos, édes-savanykás ízű, muskotályos zamatú. 16 </w:t>
      </w:r>
      <w:proofErr w:type="spellStart"/>
      <w:r>
        <w:rPr>
          <w:rFonts w:ascii="Arial" w:hAnsi="Arial"/>
        </w:rPr>
        <w:t>Brix-fokra</w:t>
      </w:r>
      <w:proofErr w:type="spellEnd"/>
      <w:r>
        <w:rPr>
          <w:rFonts w:ascii="Arial" w:hAnsi="Arial"/>
        </w:rPr>
        <w:t xml:space="preserve"> érik. </w:t>
      </w:r>
    </w:p>
    <w:p w:rsidR="00F16DE3" w:rsidRDefault="00F16DE3" w:rsidP="00F16DE3">
      <w:pPr>
        <w:rPr>
          <w:rFonts w:ascii="Arial" w:hAnsi="Arial"/>
        </w:rPr>
      </w:pPr>
      <w:r>
        <w:rPr>
          <w:rFonts w:ascii="Arial" w:hAnsi="Arial"/>
        </w:rPr>
        <w:t>Fája közepes növekedési erélyű, kezdetben felfele törő, később szétterülő koronájú. Termőhelyre kevésbé igényes, jól alkalmazkodó fajta.</w:t>
      </w:r>
    </w:p>
    <w:p w:rsidR="00F16DE3" w:rsidRDefault="00F16DE3" w:rsidP="00F16DE3">
      <w:pPr>
        <w:rPr>
          <w:rFonts w:ascii="Arial" w:hAnsi="Arial"/>
        </w:rPr>
      </w:pPr>
      <w:r>
        <w:rPr>
          <w:rFonts w:ascii="Arial" w:hAnsi="Arial"/>
        </w:rPr>
        <w:t xml:space="preserve">Porzói: </w:t>
      </w:r>
      <w:proofErr w:type="spellStart"/>
      <w:r>
        <w:rPr>
          <w:rFonts w:ascii="Arial" w:hAnsi="Arial"/>
        </w:rPr>
        <w:t>Clapp</w:t>
      </w:r>
      <w:proofErr w:type="spellEnd"/>
      <w:r>
        <w:rPr>
          <w:rFonts w:ascii="Arial" w:hAnsi="Arial"/>
        </w:rPr>
        <w:t xml:space="preserve"> kedveltje, </w:t>
      </w:r>
      <w:proofErr w:type="spellStart"/>
      <w:r>
        <w:rPr>
          <w:rFonts w:ascii="Arial" w:hAnsi="Arial"/>
        </w:rPr>
        <w:t>Bosc</w:t>
      </w:r>
      <w:proofErr w:type="spellEnd"/>
      <w:r>
        <w:rPr>
          <w:rFonts w:ascii="Arial" w:hAnsi="Arial"/>
        </w:rPr>
        <w:t xml:space="preserve"> kobak, Nemes </w:t>
      </w:r>
      <w:proofErr w:type="spellStart"/>
      <w:r>
        <w:rPr>
          <w:rFonts w:ascii="Arial" w:hAnsi="Arial"/>
        </w:rPr>
        <w:t>Krasszán</w:t>
      </w:r>
      <w:proofErr w:type="spellEnd"/>
      <w:r>
        <w:rPr>
          <w:rFonts w:ascii="Arial" w:hAnsi="Arial"/>
        </w:rPr>
        <w:t>.</w:t>
      </w:r>
    </w:p>
    <w:p w:rsidR="00F175A2" w:rsidRDefault="00F175A2" w:rsidP="00F16DE3">
      <w:pPr>
        <w:rPr>
          <w:rFonts w:ascii="Arial" w:hAnsi="Arial"/>
        </w:rPr>
      </w:pPr>
    </w:p>
    <w:p w:rsidR="00A850DC" w:rsidRDefault="00A850DC" w:rsidP="00A850DC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3601366" cy="2700000"/>
            <wp:effectExtent l="0" t="0" r="0" b="5715"/>
            <wp:docPr id="3" name="Kép 3" descr="P:\Pictures\Pölöske, körte, szilva, 2017. 08. 31\Vil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Pictures\Pölöske, körte, szilva, 2017. 08. 31\Vilm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366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F5" w:rsidRDefault="001E09F5" w:rsidP="00A850DC">
      <w:pPr>
        <w:jc w:val="center"/>
        <w:rPr>
          <w:rFonts w:ascii="Arial" w:hAnsi="Arial"/>
          <w:b/>
        </w:rPr>
      </w:pPr>
    </w:p>
    <w:p w:rsidR="00A850DC" w:rsidRDefault="00A850DC" w:rsidP="00A850D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Vilmos körte</w:t>
      </w:r>
    </w:p>
    <w:p w:rsidR="00A850DC" w:rsidRPr="00A850DC" w:rsidRDefault="00A850DC" w:rsidP="00A850D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(Fotó: </w:t>
      </w:r>
      <w:proofErr w:type="spellStart"/>
      <w:r>
        <w:rPr>
          <w:rFonts w:ascii="Arial" w:hAnsi="Arial"/>
        </w:rPr>
        <w:t>Palesits</w:t>
      </w:r>
      <w:proofErr w:type="spellEnd"/>
      <w:r>
        <w:rPr>
          <w:rFonts w:ascii="Arial" w:hAnsi="Arial"/>
        </w:rPr>
        <w:t xml:space="preserve"> Zsolt)</w:t>
      </w:r>
    </w:p>
    <w:p w:rsidR="00F175A2" w:rsidRDefault="00F175A2" w:rsidP="00DA4DCC">
      <w:pPr>
        <w:rPr>
          <w:rFonts w:ascii="Arial" w:hAnsi="Arial" w:cs="Arial"/>
          <w:b/>
        </w:rPr>
      </w:pPr>
    </w:p>
    <w:p w:rsidR="006A4A53" w:rsidRDefault="006A4A53" w:rsidP="00F175A2">
      <w:pPr>
        <w:rPr>
          <w:rFonts w:ascii="Arial" w:hAnsi="Arial" w:cs="Arial"/>
        </w:rPr>
      </w:pPr>
      <w:r w:rsidRPr="006A4A53">
        <w:rPr>
          <w:rFonts w:ascii="Arial" w:hAnsi="Arial" w:cs="Arial"/>
          <w:b/>
        </w:rPr>
        <w:t>Kaiser</w:t>
      </w:r>
    </w:p>
    <w:p w:rsidR="006A4A53" w:rsidRPr="006A4A53" w:rsidRDefault="006A4A53" w:rsidP="00F175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Régi, </w:t>
      </w:r>
      <w:proofErr w:type="gramStart"/>
      <w:r>
        <w:rPr>
          <w:rFonts w:ascii="Arial" w:hAnsi="Arial" w:cs="Arial"/>
        </w:rPr>
        <w:t>francia fajta</w:t>
      </w:r>
      <w:proofErr w:type="gramEnd"/>
      <w:r>
        <w:rPr>
          <w:rFonts w:ascii="Arial" w:hAnsi="Arial" w:cs="Arial"/>
        </w:rPr>
        <w:t xml:space="preserve">. Fája felálló habitusú, erős növekedésű, bőtermő. Jó porzói: </w:t>
      </w:r>
      <w:proofErr w:type="spellStart"/>
      <w:r>
        <w:rPr>
          <w:rFonts w:ascii="Arial" w:hAnsi="Arial" w:cs="Arial"/>
        </w:rPr>
        <w:t>Conference</w:t>
      </w:r>
      <w:proofErr w:type="spellEnd"/>
      <w:r>
        <w:rPr>
          <w:rFonts w:ascii="Arial" w:hAnsi="Arial" w:cs="Arial"/>
        </w:rPr>
        <w:t xml:space="preserve">, Vilmos, </w:t>
      </w:r>
      <w:proofErr w:type="spellStart"/>
      <w:r>
        <w:rPr>
          <w:rFonts w:ascii="Arial" w:hAnsi="Arial" w:cs="Arial"/>
        </w:rPr>
        <w:t>Decana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Comizio</w:t>
      </w:r>
      <w:proofErr w:type="spellEnd"/>
      <w:r>
        <w:rPr>
          <w:rFonts w:ascii="Arial" w:hAnsi="Arial" w:cs="Arial"/>
        </w:rPr>
        <w:t xml:space="preserve">. Érése kései (Vilmos+34 nap). Gyümölcse sárgásbarna héjú, nagy méretű, </w:t>
      </w:r>
      <w:proofErr w:type="gramStart"/>
      <w:r>
        <w:rPr>
          <w:rFonts w:ascii="Arial" w:hAnsi="Arial" w:cs="Arial"/>
        </w:rPr>
        <w:t>akkora</w:t>
      </w:r>
      <w:proofErr w:type="gramEnd"/>
      <w:r>
        <w:rPr>
          <w:rFonts w:ascii="Arial" w:hAnsi="Arial" w:cs="Arial"/>
        </w:rPr>
        <w:t xml:space="preserve"> mint a </w:t>
      </w:r>
      <w:proofErr w:type="spellStart"/>
      <w:r>
        <w:rPr>
          <w:rFonts w:ascii="Arial" w:hAnsi="Arial" w:cs="Arial"/>
        </w:rPr>
        <w:t>Decana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Comizio</w:t>
      </w:r>
      <w:proofErr w:type="spellEnd"/>
      <w:r>
        <w:rPr>
          <w:rFonts w:ascii="Arial" w:hAnsi="Arial" w:cs="Arial"/>
        </w:rPr>
        <w:t>. Alakja nem változékony, egyforma. Húsa világos, fehéres sárga, kemény, kiváló ízű, édes.</w:t>
      </w:r>
    </w:p>
    <w:p w:rsidR="006A4A53" w:rsidRDefault="006A4A53" w:rsidP="00F175A2">
      <w:pPr>
        <w:rPr>
          <w:rFonts w:ascii="Arial" w:hAnsi="Arial" w:cs="Arial"/>
          <w:b/>
        </w:rPr>
      </w:pPr>
    </w:p>
    <w:p w:rsidR="00F175A2" w:rsidRPr="00DA4DCC" w:rsidRDefault="00F175A2" w:rsidP="00F175A2">
      <w:pPr>
        <w:rPr>
          <w:rFonts w:ascii="Arial" w:hAnsi="Arial" w:cs="Arial"/>
          <w:b/>
        </w:rPr>
      </w:pPr>
      <w:proofErr w:type="spellStart"/>
      <w:r w:rsidRPr="00DA4DCC">
        <w:rPr>
          <w:rFonts w:ascii="Arial" w:hAnsi="Arial" w:cs="Arial"/>
          <w:b/>
        </w:rPr>
        <w:t>Conference</w:t>
      </w:r>
      <w:proofErr w:type="spellEnd"/>
    </w:p>
    <w:p w:rsidR="00F175A2" w:rsidRDefault="00F175A2" w:rsidP="00F175A2">
      <w:pPr>
        <w:jc w:val="both"/>
        <w:rPr>
          <w:rFonts w:ascii="Arial" w:hAnsi="Arial"/>
        </w:rPr>
      </w:pPr>
      <w:r>
        <w:rPr>
          <w:rFonts w:ascii="Arial" w:hAnsi="Arial"/>
        </w:rPr>
        <w:t>Nyugat és Észak-Európában nagyon népszerű fajta, nálunk még kevésbé ismert. Bőtermő, de vízigényes, különösen birs alanyon. Gyümölcse megnyúlt, körte alakú, kellemesen fűszeres ízű, húsa fehér, olvadó. Hűtőtárolóban akár 6 hónapig is tárolhatók a termések. Koronája középerős növekedésű, sűrű, jól alakítható intenzív koronaformákra.</w:t>
      </w:r>
    </w:p>
    <w:p w:rsidR="00F175A2" w:rsidRDefault="00F175A2" w:rsidP="00F175A2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Porzói: </w:t>
      </w:r>
      <w:proofErr w:type="spellStart"/>
      <w:r>
        <w:rPr>
          <w:rFonts w:ascii="Arial" w:hAnsi="Arial"/>
        </w:rPr>
        <w:t>Bosc</w:t>
      </w:r>
      <w:proofErr w:type="spellEnd"/>
      <w:r>
        <w:rPr>
          <w:rFonts w:ascii="Arial" w:hAnsi="Arial"/>
        </w:rPr>
        <w:t xml:space="preserve"> Kobak, Vilmos körte, </w:t>
      </w:r>
      <w:proofErr w:type="spellStart"/>
      <w:r>
        <w:rPr>
          <w:rFonts w:ascii="Arial" w:hAnsi="Arial"/>
        </w:rPr>
        <w:t>Clapp</w:t>
      </w:r>
      <w:proofErr w:type="spellEnd"/>
      <w:r>
        <w:rPr>
          <w:rFonts w:ascii="Arial" w:hAnsi="Arial"/>
        </w:rPr>
        <w:t xml:space="preserve"> kedveltje, Nemes </w:t>
      </w:r>
      <w:proofErr w:type="spellStart"/>
      <w:r>
        <w:rPr>
          <w:rFonts w:ascii="Arial" w:hAnsi="Arial"/>
        </w:rPr>
        <w:t>Krasszán</w:t>
      </w:r>
      <w:proofErr w:type="spellEnd"/>
    </w:p>
    <w:p w:rsidR="00F175A2" w:rsidRDefault="00F175A2" w:rsidP="00DA4DCC">
      <w:pPr>
        <w:rPr>
          <w:rFonts w:ascii="Arial" w:hAnsi="Arial" w:cs="Arial"/>
          <w:b/>
        </w:rPr>
      </w:pPr>
    </w:p>
    <w:p w:rsidR="00A870AF" w:rsidRDefault="00A870AF" w:rsidP="00A870A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Coscia</w:t>
      </w:r>
      <w:proofErr w:type="spellEnd"/>
    </w:p>
    <w:p w:rsidR="00A870AF" w:rsidRPr="00972012" w:rsidRDefault="00A870AF" w:rsidP="00A870AF">
      <w:pPr>
        <w:rPr>
          <w:rFonts w:ascii="Arial" w:hAnsi="Arial" w:cs="Arial"/>
        </w:rPr>
      </w:pPr>
      <w:r w:rsidRPr="00972012">
        <w:rPr>
          <w:rFonts w:ascii="Arial" w:hAnsi="Arial" w:cs="Arial"/>
        </w:rPr>
        <w:t xml:space="preserve">Régi </w:t>
      </w:r>
      <w:proofErr w:type="gramStart"/>
      <w:r w:rsidRPr="00972012">
        <w:rPr>
          <w:rFonts w:ascii="Arial" w:hAnsi="Arial" w:cs="Arial"/>
        </w:rPr>
        <w:t>olasz fajta</w:t>
      </w:r>
      <w:proofErr w:type="gramEnd"/>
      <w:r>
        <w:rPr>
          <w:rFonts w:ascii="Arial" w:hAnsi="Arial" w:cs="Arial"/>
        </w:rPr>
        <w:t xml:space="preserve">. Erős növekedésű fája nagy termőképességű. A déli és közép olasz területeken javasolt a termesztése. Felálló habitusú. Ajánlott pollenadói: </w:t>
      </w:r>
      <w:proofErr w:type="spellStart"/>
      <w:r>
        <w:rPr>
          <w:rFonts w:ascii="Arial" w:hAnsi="Arial" w:cs="Arial"/>
        </w:rPr>
        <w:t>Passa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Crassana</w:t>
      </w:r>
      <w:proofErr w:type="spellEnd"/>
      <w:r>
        <w:rPr>
          <w:rFonts w:ascii="Arial" w:hAnsi="Arial" w:cs="Arial"/>
        </w:rPr>
        <w:t xml:space="preserve">, Bella di </w:t>
      </w:r>
      <w:proofErr w:type="spellStart"/>
      <w:r>
        <w:rPr>
          <w:rFonts w:ascii="Arial" w:hAnsi="Arial" w:cs="Arial"/>
        </w:rPr>
        <w:t>Giugno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Spadona</w:t>
      </w:r>
      <w:proofErr w:type="spellEnd"/>
      <w:r>
        <w:rPr>
          <w:rFonts w:ascii="Arial" w:hAnsi="Arial" w:cs="Arial"/>
        </w:rPr>
        <w:t xml:space="preserve">. Érése kora nyári, a Vilmos előtt 26 nappal érik. Gyümölcse </w:t>
      </w:r>
      <w:proofErr w:type="gramStart"/>
      <w:r>
        <w:rPr>
          <w:rFonts w:ascii="Arial" w:hAnsi="Arial" w:cs="Arial"/>
        </w:rPr>
        <w:t>kis méretű</w:t>
      </w:r>
      <w:proofErr w:type="gramEnd"/>
      <w:r>
        <w:rPr>
          <w:rFonts w:ascii="Arial" w:hAnsi="Arial" w:cs="Arial"/>
        </w:rPr>
        <w:t>, körte alakú, héja sima, intenzív sárga, a napsütötte oldalán pirosló. Húsa krémes fehér, leves, illatos és kiváló ízű.</w:t>
      </w:r>
    </w:p>
    <w:p w:rsidR="00F175A2" w:rsidRDefault="00F175A2" w:rsidP="00DA4DCC">
      <w:pPr>
        <w:rPr>
          <w:rFonts w:ascii="Arial" w:hAnsi="Arial" w:cs="Arial"/>
          <w:b/>
        </w:rPr>
      </w:pPr>
    </w:p>
    <w:p w:rsidR="00DA4DCC" w:rsidRDefault="00A056CC" w:rsidP="00DA4DCC">
      <w:pPr>
        <w:rPr>
          <w:rFonts w:ascii="Arial" w:hAnsi="Arial" w:cs="Arial"/>
          <w:b/>
          <w:u w:val="single"/>
        </w:rPr>
      </w:pPr>
      <w:proofErr w:type="spellStart"/>
      <w:r w:rsidRPr="00A056CC">
        <w:rPr>
          <w:rFonts w:ascii="Arial" w:hAnsi="Arial" w:cs="Arial"/>
          <w:b/>
        </w:rPr>
        <w:t>Fétel</w:t>
      </w:r>
      <w:proofErr w:type="spellEnd"/>
      <w:r w:rsidRPr="00A056CC">
        <w:rPr>
          <w:rFonts w:ascii="Arial" w:hAnsi="Arial" w:cs="Arial"/>
          <w:b/>
        </w:rPr>
        <w:t xml:space="preserve"> apát (</w:t>
      </w:r>
      <w:proofErr w:type="spellStart"/>
      <w:r w:rsidRPr="00A056CC">
        <w:rPr>
          <w:rFonts w:ascii="Arial" w:hAnsi="Arial" w:cs="Arial"/>
          <w:b/>
        </w:rPr>
        <w:t>Abate</w:t>
      </w:r>
      <w:proofErr w:type="spellEnd"/>
      <w:r w:rsidRPr="00A056CC">
        <w:rPr>
          <w:rFonts w:ascii="Arial" w:hAnsi="Arial" w:cs="Arial"/>
          <w:b/>
        </w:rPr>
        <w:t xml:space="preserve"> </w:t>
      </w:r>
      <w:proofErr w:type="spellStart"/>
      <w:r w:rsidRPr="00A056CC">
        <w:rPr>
          <w:rFonts w:ascii="Arial" w:hAnsi="Arial" w:cs="Arial"/>
          <w:b/>
        </w:rPr>
        <w:t>Fetel</w:t>
      </w:r>
      <w:proofErr w:type="spellEnd"/>
      <w:r w:rsidR="00DA4DCC">
        <w:rPr>
          <w:rFonts w:ascii="Arial" w:hAnsi="Arial" w:cs="Arial"/>
          <w:b/>
        </w:rPr>
        <w:t>)</w:t>
      </w:r>
    </w:p>
    <w:p w:rsidR="00DA4DCC" w:rsidRDefault="00DA4DCC" w:rsidP="00DA4DCC">
      <w:pPr>
        <w:rPr>
          <w:rFonts w:ascii="Arial" w:hAnsi="Arial" w:cs="Arial"/>
        </w:rPr>
      </w:pPr>
      <w:r w:rsidRPr="00E82EA4">
        <w:rPr>
          <w:rFonts w:ascii="Arial" w:hAnsi="Arial" w:cs="Arial"/>
        </w:rPr>
        <w:t xml:space="preserve">Fája közepes növekedési erélyű. Szeptember első harmadában érik Olaszországban. Gyümölcse nagy (200 g), összetéveszthetetlenül hosszú, lédús, szilárd húsú, édes, nagyon finom ízű. Éréskor 14,5 </w:t>
      </w:r>
      <w:proofErr w:type="spellStart"/>
      <w:r w:rsidRPr="00E82EA4">
        <w:rPr>
          <w:rFonts w:ascii="Arial" w:hAnsi="Arial" w:cs="Arial"/>
        </w:rPr>
        <w:t>Brix-fokot</w:t>
      </w:r>
      <w:proofErr w:type="spellEnd"/>
      <w:r w:rsidRPr="00E82EA4">
        <w:rPr>
          <w:rFonts w:ascii="Arial" w:hAnsi="Arial" w:cs="Arial"/>
        </w:rPr>
        <w:t xml:space="preserve"> is </w:t>
      </w:r>
      <w:proofErr w:type="spellStart"/>
      <w:r w:rsidRPr="00E82EA4">
        <w:rPr>
          <w:rFonts w:ascii="Arial" w:hAnsi="Arial" w:cs="Arial"/>
        </w:rPr>
        <w:t>elér</w:t>
      </w:r>
      <w:proofErr w:type="gramStart"/>
      <w:r w:rsidRPr="00E82EA4">
        <w:rPr>
          <w:rFonts w:ascii="Arial" w:hAnsi="Arial" w:cs="Arial"/>
        </w:rPr>
        <w:t>.Héja</w:t>
      </w:r>
      <w:proofErr w:type="spellEnd"/>
      <w:proofErr w:type="gramEnd"/>
      <w:r w:rsidRPr="00E82EA4">
        <w:rPr>
          <w:rFonts w:ascii="Arial" w:hAnsi="Arial" w:cs="Arial"/>
        </w:rPr>
        <w:t xml:space="preserve"> vékony zöldessárga. Meszes talajokon csak saját gyökéren, vagy mésztűrő alanyokon termeszthető! Nem könnyű a termesztése, </w:t>
      </w:r>
      <w:proofErr w:type="spellStart"/>
      <w:r w:rsidRPr="00E82EA4">
        <w:rPr>
          <w:rFonts w:ascii="Arial" w:hAnsi="Arial" w:cs="Arial"/>
        </w:rPr>
        <w:t>alternanciára</w:t>
      </w:r>
      <w:proofErr w:type="spellEnd"/>
      <w:r w:rsidRPr="00E82EA4">
        <w:rPr>
          <w:rFonts w:ascii="Arial" w:hAnsi="Arial" w:cs="Arial"/>
        </w:rPr>
        <w:t xml:space="preserve"> hajlamos!</w:t>
      </w:r>
    </w:p>
    <w:p w:rsidR="00A850DC" w:rsidRDefault="00A850DC" w:rsidP="00DA4DCC">
      <w:pPr>
        <w:rPr>
          <w:rFonts w:ascii="Arial" w:hAnsi="Arial" w:cs="Arial"/>
        </w:rPr>
      </w:pPr>
    </w:p>
    <w:p w:rsidR="00A850DC" w:rsidRDefault="00A850DC" w:rsidP="00A850D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41457" cy="2880000"/>
            <wp:effectExtent l="0" t="0" r="6985" b="0"/>
            <wp:docPr id="1" name="Kép 1" descr="P:\Pictures\Pölöske, körte, szilva, 2017. 08. 31\Fétel apá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ictures\Pölöske, körte, szilva, 2017. 08. 31\Fétel apá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45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0DC" w:rsidRDefault="00A850DC" w:rsidP="00A850DC">
      <w:pPr>
        <w:jc w:val="center"/>
        <w:rPr>
          <w:rFonts w:ascii="Arial" w:hAnsi="Arial" w:cs="Arial"/>
        </w:rPr>
      </w:pPr>
    </w:p>
    <w:p w:rsidR="00A850DC" w:rsidRDefault="00A850DC" w:rsidP="00A850DC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Fétel</w:t>
      </w:r>
      <w:proofErr w:type="spellEnd"/>
      <w:r>
        <w:rPr>
          <w:rFonts w:ascii="Arial" w:hAnsi="Arial" w:cs="Arial"/>
          <w:b/>
        </w:rPr>
        <w:t xml:space="preserve"> apát körte</w:t>
      </w:r>
    </w:p>
    <w:p w:rsidR="00FE5EBA" w:rsidRDefault="00A850DC" w:rsidP="00A870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(Fotó: </w:t>
      </w:r>
      <w:proofErr w:type="spellStart"/>
      <w:r>
        <w:rPr>
          <w:rFonts w:ascii="Arial" w:hAnsi="Arial" w:cs="Arial"/>
        </w:rPr>
        <w:t>Palesits</w:t>
      </w:r>
      <w:proofErr w:type="spellEnd"/>
      <w:r>
        <w:rPr>
          <w:rFonts w:ascii="Arial" w:hAnsi="Arial" w:cs="Arial"/>
        </w:rPr>
        <w:t xml:space="preserve"> Zsolt)</w:t>
      </w:r>
    </w:p>
    <w:p w:rsidR="00695128" w:rsidRDefault="00695128" w:rsidP="00407A7A">
      <w:pPr>
        <w:rPr>
          <w:rFonts w:ascii="Arial" w:hAnsi="Arial" w:cs="Arial"/>
          <w:b/>
        </w:rPr>
      </w:pPr>
    </w:p>
    <w:p w:rsidR="00407A7A" w:rsidRDefault="00407A7A" w:rsidP="00407A7A">
      <w:pPr>
        <w:rPr>
          <w:rFonts w:ascii="Arial" w:hAnsi="Arial" w:cs="Arial"/>
          <w:b/>
        </w:rPr>
      </w:pPr>
      <w:r w:rsidRPr="00A056CC">
        <w:rPr>
          <w:rFonts w:ascii="Arial" w:hAnsi="Arial" w:cs="Arial"/>
          <w:b/>
        </w:rPr>
        <w:t>Santa Maria</w:t>
      </w:r>
    </w:p>
    <w:p w:rsidR="00407A7A" w:rsidRPr="00DA4DCC" w:rsidRDefault="00407A7A" w:rsidP="00407A7A">
      <w:pPr>
        <w:rPr>
          <w:rFonts w:ascii="Arial" w:hAnsi="Arial" w:cs="Arial"/>
        </w:rPr>
      </w:pPr>
      <w:r w:rsidRPr="00DA4DCC">
        <w:rPr>
          <w:rFonts w:ascii="Arial" w:hAnsi="Arial" w:cs="Arial"/>
        </w:rPr>
        <w:t>Kora nyári érési idejű</w:t>
      </w:r>
      <w:r>
        <w:rPr>
          <w:rFonts w:ascii="Arial" w:hAnsi="Arial" w:cs="Arial"/>
        </w:rPr>
        <w:t xml:space="preserve"> fajta, a Vilmos előtt kb. 20 nappal érik. Fája erős növekedésű, nagy termőképességű. Héjának alapszíne sárga, enyhe piros mosottsággal a napos oldalán. Gyümölcse nagy. Porzói: Vilmos, </w:t>
      </w:r>
      <w:proofErr w:type="spellStart"/>
      <w:r>
        <w:rPr>
          <w:rFonts w:ascii="Arial" w:hAnsi="Arial" w:cs="Arial"/>
        </w:rPr>
        <w:t>Fétel</w:t>
      </w:r>
      <w:proofErr w:type="spellEnd"/>
      <w:r>
        <w:rPr>
          <w:rFonts w:ascii="Arial" w:hAnsi="Arial" w:cs="Arial"/>
        </w:rPr>
        <w:t xml:space="preserve"> apát, </w:t>
      </w:r>
      <w:proofErr w:type="spellStart"/>
      <w:r>
        <w:rPr>
          <w:rFonts w:ascii="Arial" w:hAnsi="Arial" w:cs="Arial"/>
        </w:rPr>
        <w:t>Coscia</w:t>
      </w:r>
      <w:proofErr w:type="spellEnd"/>
      <w:r>
        <w:rPr>
          <w:rFonts w:ascii="Arial" w:hAnsi="Arial" w:cs="Arial"/>
        </w:rPr>
        <w:t>.</w:t>
      </w:r>
    </w:p>
    <w:p w:rsidR="00407A7A" w:rsidRDefault="00407A7A" w:rsidP="00F16DE3">
      <w:pPr>
        <w:rPr>
          <w:rFonts w:ascii="Arial" w:hAnsi="Arial" w:cs="Arial"/>
          <w:b/>
        </w:rPr>
      </w:pPr>
    </w:p>
    <w:p w:rsidR="00F175A2" w:rsidRPr="00A056CC" w:rsidRDefault="00F175A2" w:rsidP="00F16DE3">
      <w:pPr>
        <w:rPr>
          <w:rFonts w:ascii="Arial" w:hAnsi="Arial" w:cs="Arial"/>
          <w:b/>
        </w:rPr>
      </w:pPr>
    </w:p>
    <w:p w:rsidR="00F16DE3" w:rsidRDefault="00F16DE3" w:rsidP="00F16DE3">
      <w:pPr>
        <w:rPr>
          <w:rFonts w:ascii="Arial" w:hAnsi="Arial" w:cs="Arial"/>
          <w:b/>
          <w:u w:val="single"/>
        </w:rPr>
      </w:pPr>
      <w:r w:rsidRPr="00C32D11">
        <w:rPr>
          <w:rFonts w:ascii="Arial" w:hAnsi="Arial" w:cs="Arial"/>
          <w:b/>
          <w:u w:val="single"/>
        </w:rPr>
        <w:t>Körtealanyok:</w:t>
      </w:r>
    </w:p>
    <w:p w:rsidR="00F16DE3" w:rsidRDefault="00F16DE3" w:rsidP="00F16DE3">
      <w:pPr>
        <w:rPr>
          <w:rFonts w:ascii="Arial" w:hAnsi="Arial" w:cs="Arial"/>
          <w:b/>
          <w:u w:val="single"/>
        </w:rPr>
      </w:pPr>
    </w:p>
    <w:p w:rsidR="00E82EA4" w:rsidRPr="00DA4DCC" w:rsidRDefault="00E82EA4" w:rsidP="00F16DE3">
      <w:pPr>
        <w:rPr>
          <w:rFonts w:ascii="Arial" w:hAnsi="Arial" w:cs="Arial"/>
          <w:b/>
        </w:rPr>
      </w:pPr>
      <w:r w:rsidRPr="00DA4DCC">
        <w:rPr>
          <w:rFonts w:ascii="Arial" w:hAnsi="Arial" w:cs="Arial"/>
          <w:b/>
        </w:rPr>
        <w:t>BA-29</w:t>
      </w:r>
    </w:p>
    <w:p w:rsidR="00E82EA4" w:rsidRPr="00E82EA4" w:rsidRDefault="00E82EA4" w:rsidP="00F16D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birsek, naspolyák és körték </w:t>
      </w:r>
      <w:proofErr w:type="spellStart"/>
      <w:r>
        <w:rPr>
          <w:rFonts w:ascii="Arial" w:hAnsi="Arial" w:cs="Arial"/>
        </w:rPr>
        <w:t>legmésztűrőbb</w:t>
      </w:r>
      <w:proofErr w:type="spellEnd"/>
      <w:r w:rsidR="00DA4D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legerősebb birs alanya. Magyar viszonyok közé, intenzív körte és birsültetvények kiváló alanya.</w:t>
      </w:r>
    </w:p>
    <w:p w:rsidR="00E82EA4" w:rsidRDefault="00E82EA4" w:rsidP="00F16DE3">
      <w:pPr>
        <w:rPr>
          <w:rFonts w:ascii="Arial" w:hAnsi="Arial" w:cs="Arial"/>
          <w:b/>
          <w:u w:val="single"/>
        </w:rPr>
      </w:pPr>
    </w:p>
    <w:p w:rsidR="00407A7A" w:rsidRDefault="00407A7A" w:rsidP="00F16D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Fox 11</w:t>
      </w:r>
    </w:p>
    <w:p w:rsidR="00C359DB" w:rsidRPr="00C359DB" w:rsidRDefault="00C359DB" w:rsidP="00F16DE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Féltörpe</w:t>
      </w:r>
      <w:proofErr w:type="spellEnd"/>
      <w:r>
        <w:rPr>
          <w:rFonts w:ascii="Arial" w:hAnsi="Arial" w:cs="Arial"/>
        </w:rPr>
        <w:t xml:space="preserve"> növekedésű, olasz körtealany. kiváló a termesztett körtékkel a kompatibilitása. Szárazságra és mészre nem érzékeny. A BA-29 birsnél erősebb növekedésű. Rajta a fák korán termőre fordulnak, rendszeresen és bőven teremnek. Intenzív ültetvények alanyaként kiváló lehet. </w:t>
      </w:r>
      <w:proofErr w:type="spellStart"/>
      <w:r>
        <w:rPr>
          <w:rFonts w:ascii="Arial" w:hAnsi="Arial" w:cs="Arial"/>
        </w:rPr>
        <w:t>Merisztéma</w:t>
      </w:r>
      <w:proofErr w:type="spellEnd"/>
      <w:r>
        <w:rPr>
          <w:rFonts w:ascii="Arial" w:hAnsi="Arial" w:cs="Arial"/>
        </w:rPr>
        <w:t xml:space="preserve"> szaporítású.</w:t>
      </w:r>
    </w:p>
    <w:p w:rsidR="00407A7A" w:rsidRDefault="00407A7A" w:rsidP="00F16DE3">
      <w:pPr>
        <w:rPr>
          <w:rFonts w:ascii="Arial" w:hAnsi="Arial" w:cs="Arial"/>
          <w:b/>
          <w:u w:val="single"/>
        </w:rPr>
      </w:pPr>
    </w:p>
    <w:p w:rsidR="00A870AF" w:rsidRDefault="00A870AF" w:rsidP="00F16DE3">
      <w:pPr>
        <w:rPr>
          <w:rFonts w:ascii="Arial" w:hAnsi="Arial" w:cs="Arial"/>
          <w:b/>
        </w:rPr>
      </w:pPr>
    </w:p>
    <w:p w:rsidR="00F16DE3" w:rsidRPr="00DA4DCC" w:rsidRDefault="00F16DE3" w:rsidP="00F16DE3">
      <w:pPr>
        <w:rPr>
          <w:rFonts w:ascii="Arial" w:hAnsi="Arial" w:cs="Arial"/>
          <w:b/>
        </w:rPr>
      </w:pPr>
      <w:r w:rsidRPr="00DA4DCC">
        <w:rPr>
          <w:rFonts w:ascii="Arial" w:hAnsi="Arial" w:cs="Arial"/>
          <w:b/>
        </w:rPr>
        <w:t>Franco</w:t>
      </w:r>
    </w:p>
    <w:p w:rsidR="00F16DE3" w:rsidRDefault="00F16DE3" w:rsidP="00F16DE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Körte magonc alany, erős növekedésű, mélyen gyökeresedik, jól rögzít, szárazságtűrő. </w:t>
      </w:r>
      <w:proofErr w:type="spellStart"/>
      <w:r>
        <w:rPr>
          <w:rFonts w:ascii="Arial" w:hAnsi="Arial" w:cs="Arial"/>
        </w:rPr>
        <w:t>Termőrefordulás</w:t>
      </w:r>
      <w:proofErr w:type="spellEnd"/>
      <w:r>
        <w:rPr>
          <w:rFonts w:ascii="Arial" w:hAnsi="Arial" w:cs="Arial"/>
        </w:rPr>
        <w:t xml:space="preserve"> a ráoltott fajtáknál hosszabb, mint a birs alanyúaknál. (4-6 év.) Kompatibilis minden fajtával!</w:t>
      </w:r>
    </w:p>
    <w:p w:rsidR="00F175A2" w:rsidRDefault="00F175A2" w:rsidP="00F175A2">
      <w:pPr>
        <w:jc w:val="center"/>
        <w:rPr>
          <w:rFonts w:ascii="Arial" w:hAnsi="Arial" w:cs="Arial"/>
          <w:b/>
          <w:u w:val="single"/>
        </w:rPr>
      </w:pPr>
    </w:p>
    <w:p w:rsidR="00A870AF" w:rsidRDefault="00A870AF" w:rsidP="00F175A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01500" cy="3600000"/>
            <wp:effectExtent l="0" t="8890" r="0" b="0"/>
            <wp:docPr id="5" name="Kép 5" descr="P:\Pictures\2018. június\Olaszország\Bologna Battistini faiskola\Szemzett körték BA-29 alanyon 20180612_142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Pictures\2018. június\Olaszország\Bologna Battistini faiskola\Szemzett körték BA-29 alanyon 20180612_1428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015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0AF" w:rsidRDefault="00A870AF" w:rsidP="00F175A2">
      <w:pPr>
        <w:jc w:val="center"/>
        <w:rPr>
          <w:rFonts w:ascii="Arial" w:hAnsi="Arial" w:cs="Arial"/>
        </w:rPr>
      </w:pPr>
    </w:p>
    <w:p w:rsidR="00A870AF" w:rsidRDefault="00A870AF" w:rsidP="00F175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Körte oltványok BA-29 alanyon a </w:t>
      </w:r>
      <w:proofErr w:type="spellStart"/>
      <w:r>
        <w:rPr>
          <w:rFonts w:ascii="Arial" w:hAnsi="Arial" w:cs="Arial"/>
          <w:b/>
        </w:rPr>
        <w:t>Battistini</w:t>
      </w:r>
      <w:proofErr w:type="spellEnd"/>
      <w:r>
        <w:rPr>
          <w:rFonts w:ascii="Arial" w:hAnsi="Arial" w:cs="Arial"/>
          <w:b/>
        </w:rPr>
        <w:t xml:space="preserve"> faiskola Bolognai telepén</w:t>
      </w:r>
    </w:p>
    <w:p w:rsidR="00A870AF" w:rsidRPr="00A870AF" w:rsidRDefault="00A870AF" w:rsidP="00F175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(Fotó: </w:t>
      </w:r>
      <w:proofErr w:type="spellStart"/>
      <w:r>
        <w:rPr>
          <w:rFonts w:ascii="Arial" w:hAnsi="Arial" w:cs="Arial"/>
        </w:rPr>
        <w:t>Palesits</w:t>
      </w:r>
      <w:proofErr w:type="spellEnd"/>
      <w:r>
        <w:rPr>
          <w:rFonts w:ascii="Arial" w:hAnsi="Arial" w:cs="Arial"/>
        </w:rPr>
        <w:t xml:space="preserve"> Zsolt</w:t>
      </w:r>
      <w:bookmarkStart w:id="0" w:name="_GoBack"/>
      <w:bookmarkEnd w:id="0"/>
    </w:p>
    <w:sectPr w:rsidR="00A870AF" w:rsidRPr="00A870AF" w:rsidSect="006B1267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5" w:h="16837" w:code="9"/>
      <w:pgMar w:top="851" w:right="1418" w:bottom="851" w:left="1418" w:header="709" w:footer="709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B0" w:rsidRDefault="007779B0">
      <w:r>
        <w:separator/>
      </w:r>
    </w:p>
  </w:endnote>
  <w:endnote w:type="continuationSeparator" w:id="0">
    <w:p w:rsidR="007779B0" w:rsidRDefault="0077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503338"/>
      <w:docPartObj>
        <w:docPartGallery w:val="Page Numbers (Bottom of Page)"/>
        <w:docPartUnique/>
      </w:docPartObj>
    </w:sdtPr>
    <w:sdtContent>
      <w:p w:rsidR="00695128" w:rsidRDefault="0069512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9F5">
          <w:rPr>
            <w:noProof/>
          </w:rPr>
          <w:t>2</w:t>
        </w:r>
        <w:r>
          <w:fldChar w:fldCharType="end"/>
        </w:r>
      </w:p>
    </w:sdtContent>
  </w:sdt>
  <w:p w:rsidR="00CA751D" w:rsidRDefault="00CA751D" w:rsidP="00CA751D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696029"/>
      <w:docPartObj>
        <w:docPartGallery w:val="Page Numbers (Bottom of Page)"/>
        <w:docPartUnique/>
      </w:docPartObj>
    </w:sdtPr>
    <w:sdtContent>
      <w:p w:rsidR="00695128" w:rsidRDefault="0069512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071">
          <w:rPr>
            <w:noProof/>
          </w:rPr>
          <w:t>1</w:t>
        </w:r>
        <w:r>
          <w:fldChar w:fldCharType="end"/>
        </w:r>
      </w:p>
    </w:sdtContent>
  </w:sdt>
  <w:p w:rsidR="008F4529" w:rsidRDefault="008F4529" w:rsidP="00723615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B0" w:rsidRDefault="007779B0">
      <w:r>
        <w:separator/>
      </w:r>
    </w:p>
  </w:footnote>
  <w:footnote w:type="continuationSeparator" w:id="0">
    <w:p w:rsidR="007779B0" w:rsidRDefault="00777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9C" w:rsidRPr="000A7684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rFonts w:ascii="Arial" w:hAnsi="Arial" w:cs="Arial"/>
        <w:b/>
      </w:rPr>
    </w:pPr>
    <w:r w:rsidRPr="00BB3F40">
      <w:rPr>
        <w:sz w:val="28"/>
        <w:szCs w:val="28"/>
      </w:rPr>
      <w:t>PALESITS FAISKOLAI KFT.</w:t>
    </w:r>
    <w:r w:rsidRPr="00BB3F40">
      <w:rPr>
        <w:b/>
        <w:sz w:val="28"/>
        <w:szCs w:val="28"/>
      </w:rPr>
      <w:tab/>
    </w:r>
    <w:r w:rsidRPr="004A4272">
      <w:rPr>
        <w:b/>
      </w:rPr>
      <w:tab/>
    </w:r>
    <w:r w:rsidRPr="004A4272">
      <w:rPr>
        <w:b/>
      </w:rPr>
      <w:tab/>
    </w:r>
    <w:r w:rsidRPr="004A4272">
      <w:rPr>
        <w:b/>
      </w:rPr>
      <w:tab/>
    </w:r>
    <w:r>
      <w:rPr>
        <w:b/>
      </w:rPr>
      <w:tab/>
    </w:r>
    <w:r w:rsidRPr="000A7684">
      <w:rPr>
        <w:rFonts w:ascii="Arial" w:hAnsi="Arial" w:cs="Arial"/>
        <w:b/>
      </w:rPr>
      <w:t>PALESITS ZSOLT</w:t>
    </w:r>
  </w:p>
  <w:p w:rsidR="0018769C" w:rsidRPr="004A4272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  <w:i/>
      </w:rPr>
    </w:pPr>
    <w:r w:rsidRPr="004A4272">
      <w:rPr>
        <w:b/>
      </w:rPr>
      <w:t>H-2730 ALBERTIRSA, BAROSS U. 14/1.</w:t>
    </w:r>
    <w:r w:rsidRPr="004A4272">
      <w:rPr>
        <w:b/>
      </w:rPr>
      <w:tab/>
    </w:r>
    <w:r w:rsidRPr="004A4272">
      <w:rPr>
        <w:b/>
      </w:rPr>
      <w:tab/>
    </w:r>
    <w:r w:rsidRPr="004A4272">
      <w:rPr>
        <w:b/>
      </w:rPr>
      <w:tab/>
    </w:r>
    <w:r>
      <w:rPr>
        <w:b/>
      </w:rPr>
      <w:tab/>
    </w:r>
    <w:r w:rsidRPr="004A4272">
      <w:rPr>
        <w:b/>
        <w:i/>
      </w:rPr>
      <w:t>30/ 557 3964</w:t>
    </w:r>
  </w:p>
  <w:p w:rsidR="0018769C" w:rsidRPr="004A4272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  <w:i/>
      </w:rPr>
    </w:pPr>
    <w:r w:rsidRPr="004A4272">
      <w:rPr>
        <w:b/>
        <w:i/>
      </w:rPr>
      <w:t>Fax: 53/ 371 504</w:t>
    </w:r>
  </w:p>
  <w:p w:rsidR="0018769C" w:rsidRPr="004A4272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  <w:i/>
      </w:rPr>
    </w:pPr>
    <w:r w:rsidRPr="004A4272">
      <w:rPr>
        <w:b/>
        <w:i/>
      </w:rPr>
      <w:t xml:space="preserve">E-mail: </w:t>
    </w:r>
    <w:hyperlink r:id="rId1" w:history="1">
      <w:r w:rsidRPr="004A4272">
        <w:rPr>
          <w:rStyle w:val="Hiperhivatkozs"/>
          <w:b/>
          <w:i/>
        </w:rPr>
        <w:t>palesitsfaiskola@t-online.hu</w:t>
      </w:r>
    </w:hyperlink>
    <w:r w:rsidRPr="004A4272">
      <w:rPr>
        <w:b/>
        <w:i/>
      </w:rPr>
      <w:tab/>
    </w:r>
    <w:r w:rsidRPr="004A4272">
      <w:rPr>
        <w:b/>
        <w:i/>
      </w:rPr>
      <w:tab/>
    </w:r>
    <w:r w:rsidRPr="004A4272">
      <w:rPr>
        <w:b/>
        <w:i/>
      </w:rPr>
      <w:tab/>
    </w:r>
    <w:r w:rsidRPr="004A4272">
      <w:rPr>
        <w:b/>
        <w:i/>
      </w:rPr>
      <w:tab/>
    </w:r>
    <w:r>
      <w:rPr>
        <w:b/>
        <w:i/>
      </w:rPr>
      <w:tab/>
    </w:r>
  </w:p>
  <w:p w:rsidR="0018769C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  <w:i/>
      </w:rPr>
    </w:pPr>
    <w:r w:rsidRPr="004A4272">
      <w:rPr>
        <w:b/>
        <w:i/>
      </w:rPr>
      <w:t xml:space="preserve">Web-lap: </w:t>
    </w:r>
    <w:hyperlink r:id="rId2" w:history="1">
      <w:r w:rsidRPr="004A4272">
        <w:rPr>
          <w:rStyle w:val="Hiperhivatkozs"/>
          <w:b/>
          <w:i/>
        </w:rPr>
        <w:t>www.palesitsfaiskola.hu</w:t>
      </w:r>
    </w:hyperlink>
    <w:r w:rsidRPr="004A4272">
      <w:rPr>
        <w:b/>
        <w:i/>
      </w:rPr>
      <w:tab/>
    </w:r>
    <w:r w:rsidRPr="004A4272">
      <w:rPr>
        <w:b/>
        <w:i/>
      </w:rPr>
      <w:tab/>
    </w:r>
    <w:r w:rsidRPr="004A4272">
      <w:rPr>
        <w:b/>
        <w:i/>
      </w:rPr>
      <w:tab/>
    </w:r>
    <w:r w:rsidRPr="004A4272">
      <w:rPr>
        <w:b/>
        <w:i/>
      </w:rPr>
      <w:tab/>
    </w:r>
    <w:r>
      <w:rPr>
        <w:b/>
        <w:i/>
      </w:rPr>
      <w:tab/>
    </w:r>
    <w:r>
      <w:rPr>
        <w:b/>
        <w:i/>
      </w:rPr>
      <w:tab/>
    </w:r>
  </w:p>
  <w:p w:rsidR="0018769C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  <w:i/>
      </w:rPr>
    </w:pPr>
  </w:p>
  <w:p w:rsidR="0018769C" w:rsidRPr="001C6595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</w:rPr>
    </w:pPr>
    <w:r w:rsidRPr="001C6595">
      <w:rPr>
        <w:b/>
      </w:rPr>
      <w:t xml:space="preserve">Gyümölcs szaporítóanyag nagykereskedelmi </w:t>
    </w:r>
    <w:proofErr w:type="spellStart"/>
    <w:r w:rsidRPr="001C6595">
      <w:rPr>
        <w:b/>
      </w:rPr>
      <w:t>eng</w:t>
    </w:r>
    <w:proofErr w:type="spellEnd"/>
    <w:r w:rsidRPr="001C6595">
      <w:rPr>
        <w:b/>
      </w:rPr>
      <w:t xml:space="preserve">. </w:t>
    </w:r>
    <w:proofErr w:type="gramStart"/>
    <w:r w:rsidRPr="001C6595">
      <w:rPr>
        <w:b/>
      </w:rPr>
      <w:t>szám</w:t>
    </w:r>
    <w:proofErr w:type="gramEnd"/>
    <w:r w:rsidRPr="001C6595">
      <w:rPr>
        <w:b/>
      </w:rPr>
      <w:t>: 78/2005</w:t>
    </w:r>
  </w:p>
  <w:p w:rsidR="0018769C" w:rsidRPr="004A4272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  <w:i/>
      </w:rPr>
    </w:pPr>
    <w:r w:rsidRPr="001C6595">
      <w:rPr>
        <w:b/>
      </w:rPr>
      <w:t xml:space="preserve">Növény egészségügyi </w:t>
    </w:r>
    <w:proofErr w:type="spellStart"/>
    <w:r w:rsidRPr="001C6595">
      <w:rPr>
        <w:b/>
      </w:rPr>
      <w:t>reg</w:t>
    </w:r>
    <w:proofErr w:type="spellEnd"/>
    <w:r w:rsidRPr="001C6595">
      <w:rPr>
        <w:b/>
      </w:rPr>
      <w:t xml:space="preserve">. szám: </w:t>
    </w:r>
    <w:proofErr w:type="gramStart"/>
    <w:r w:rsidRPr="001C6595">
      <w:rPr>
        <w:b/>
      </w:rPr>
      <w:t>HU</w:t>
    </w:r>
    <w:proofErr w:type="gramEnd"/>
    <w:r w:rsidRPr="001C6595">
      <w:rPr>
        <w:b/>
      </w:rPr>
      <w:t xml:space="preserve"> 1321406174</w:t>
    </w:r>
  </w:p>
  <w:p w:rsidR="0018769C" w:rsidRDefault="0018769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9C" w:rsidRPr="000A7684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rFonts w:ascii="Arial" w:hAnsi="Arial" w:cs="Arial"/>
        <w:b/>
      </w:rPr>
    </w:pPr>
    <w:r w:rsidRPr="00BB3F40">
      <w:rPr>
        <w:sz w:val="28"/>
        <w:szCs w:val="28"/>
      </w:rPr>
      <w:t>PALESITS FAISKOLAI KFT.</w:t>
    </w:r>
    <w:r w:rsidRPr="00BB3F40">
      <w:rPr>
        <w:b/>
        <w:sz w:val="28"/>
        <w:szCs w:val="28"/>
      </w:rPr>
      <w:tab/>
    </w:r>
    <w:r w:rsidRPr="004A4272">
      <w:rPr>
        <w:b/>
      </w:rPr>
      <w:tab/>
    </w:r>
    <w:r w:rsidRPr="004A4272">
      <w:rPr>
        <w:b/>
      </w:rPr>
      <w:tab/>
    </w:r>
    <w:r w:rsidRPr="004A4272">
      <w:rPr>
        <w:b/>
      </w:rPr>
      <w:tab/>
    </w:r>
    <w:r>
      <w:rPr>
        <w:b/>
      </w:rPr>
      <w:tab/>
    </w:r>
    <w:r w:rsidRPr="000A7684">
      <w:rPr>
        <w:rFonts w:ascii="Arial" w:hAnsi="Arial" w:cs="Arial"/>
        <w:b/>
      </w:rPr>
      <w:t>PALESITS ZSOLT</w:t>
    </w:r>
  </w:p>
  <w:p w:rsidR="0018769C" w:rsidRPr="004A4272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  <w:i/>
      </w:rPr>
    </w:pPr>
    <w:r w:rsidRPr="004A4272">
      <w:rPr>
        <w:b/>
      </w:rPr>
      <w:t>H-2730 ALBERTIRSA, BAROSS U. 14/1.</w:t>
    </w:r>
    <w:r w:rsidRPr="004A4272">
      <w:rPr>
        <w:b/>
      </w:rPr>
      <w:tab/>
    </w:r>
    <w:r w:rsidRPr="004A4272">
      <w:rPr>
        <w:b/>
      </w:rPr>
      <w:tab/>
    </w:r>
    <w:r w:rsidRPr="004A4272">
      <w:rPr>
        <w:b/>
      </w:rPr>
      <w:tab/>
    </w:r>
    <w:r>
      <w:rPr>
        <w:b/>
      </w:rPr>
      <w:tab/>
    </w:r>
    <w:r w:rsidRPr="004A4272">
      <w:rPr>
        <w:b/>
        <w:i/>
      </w:rPr>
      <w:t>30/ 557 3964</w:t>
    </w:r>
  </w:p>
  <w:p w:rsidR="0018769C" w:rsidRPr="004A4272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  <w:i/>
      </w:rPr>
    </w:pPr>
    <w:r w:rsidRPr="004A4272">
      <w:rPr>
        <w:b/>
        <w:i/>
      </w:rPr>
      <w:t>Fax: 53/ 371 504</w:t>
    </w:r>
  </w:p>
  <w:p w:rsidR="0018769C" w:rsidRPr="004A4272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  <w:i/>
      </w:rPr>
    </w:pPr>
    <w:r w:rsidRPr="004A4272">
      <w:rPr>
        <w:b/>
        <w:i/>
      </w:rPr>
      <w:t xml:space="preserve">E-mail: </w:t>
    </w:r>
    <w:hyperlink r:id="rId1" w:history="1">
      <w:r w:rsidRPr="004A4272">
        <w:rPr>
          <w:rStyle w:val="Hiperhivatkozs"/>
          <w:b/>
          <w:i/>
        </w:rPr>
        <w:t>palesitsfaiskola@t-online.hu</w:t>
      </w:r>
    </w:hyperlink>
    <w:r w:rsidRPr="004A4272">
      <w:rPr>
        <w:b/>
        <w:i/>
      </w:rPr>
      <w:tab/>
    </w:r>
    <w:r w:rsidRPr="004A4272">
      <w:rPr>
        <w:b/>
        <w:i/>
      </w:rPr>
      <w:tab/>
    </w:r>
    <w:r w:rsidRPr="004A4272">
      <w:rPr>
        <w:b/>
        <w:i/>
      </w:rPr>
      <w:tab/>
    </w:r>
    <w:r w:rsidRPr="004A4272">
      <w:rPr>
        <w:b/>
        <w:i/>
      </w:rPr>
      <w:tab/>
    </w:r>
    <w:r>
      <w:rPr>
        <w:b/>
        <w:i/>
      </w:rPr>
      <w:tab/>
    </w:r>
  </w:p>
  <w:p w:rsidR="0018769C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  <w:i/>
      </w:rPr>
    </w:pPr>
    <w:r w:rsidRPr="004A4272">
      <w:rPr>
        <w:b/>
        <w:i/>
      </w:rPr>
      <w:t xml:space="preserve">Web-lap: </w:t>
    </w:r>
    <w:hyperlink r:id="rId2" w:history="1">
      <w:r w:rsidRPr="004A4272">
        <w:rPr>
          <w:rStyle w:val="Hiperhivatkozs"/>
          <w:b/>
          <w:i/>
        </w:rPr>
        <w:t>www.palesitsfaiskola.hu</w:t>
      </w:r>
    </w:hyperlink>
    <w:r w:rsidRPr="004A4272">
      <w:rPr>
        <w:b/>
        <w:i/>
      </w:rPr>
      <w:tab/>
    </w:r>
    <w:r w:rsidRPr="004A4272">
      <w:rPr>
        <w:b/>
        <w:i/>
      </w:rPr>
      <w:tab/>
    </w:r>
    <w:r w:rsidRPr="004A4272">
      <w:rPr>
        <w:b/>
        <w:i/>
      </w:rPr>
      <w:tab/>
    </w:r>
    <w:r w:rsidRPr="004A4272">
      <w:rPr>
        <w:b/>
        <w:i/>
      </w:rPr>
      <w:tab/>
    </w:r>
    <w:r>
      <w:rPr>
        <w:b/>
        <w:i/>
      </w:rPr>
      <w:tab/>
    </w:r>
    <w:r>
      <w:rPr>
        <w:b/>
        <w:i/>
      </w:rPr>
      <w:tab/>
    </w:r>
  </w:p>
  <w:p w:rsidR="0018769C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  <w:i/>
      </w:rPr>
    </w:pPr>
  </w:p>
  <w:p w:rsidR="0018769C" w:rsidRPr="001C6595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</w:rPr>
    </w:pPr>
    <w:r w:rsidRPr="001C6595">
      <w:rPr>
        <w:b/>
      </w:rPr>
      <w:t xml:space="preserve">Gyümölcs szaporítóanyag nagykereskedelmi </w:t>
    </w:r>
    <w:proofErr w:type="spellStart"/>
    <w:r w:rsidRPr="001C6595">
      <w:rPr>
        <w:b/>
      </w:rPr>
      <w:t>eng</w:t>
    </w:r>
    <w:proofErr w:type="spellEnd"/>
    <w:r w:rsidRPr="001C6595">
      <w:rPr>
        <w:b/>
      </w:rPr>
      <w:t xml:space="preserve">. </w:t>
    </w:r>
    <w:proofErr w:type="gramStart"/>
    <w:r w:rsidRPr="001C6595">
      <w:rPr>
        <w:b/>
      </w:rPr>
      <w:t>szám</w:t>
    </w:r>
    <w:proofErr w:type="gramEnd"/>
    <w:r w:rsidRPr="001C6595">
      <w:rPr>
        <w:b/>
      </w:rPr>
      <w:t>: 78/2005</w:t>
    </w:r>
  </w:p>
  <w:p w:rsidR="0018769C" w:rsidRPr="004A4272" w:rsidRDefault="0018769C" w:rsidP="0018769C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rPr>
        <w:b/>
        <w:i/>
      </w:rPr>
    </w:pPr>
    <w:r w:rsidRPr="001C6595">
      <w:rPr>
        <w:b/>
      </w:rPr>
      <w:t xml:space="preserve">Növény egészségügyi </w:t>
    </w:r>
    <w:proofErr w:type="spellStart"/>
    <w:r w:rsidRPr="001C6595">
      <w:rPr>
        <w:b/>
      </w:rPr>
      <w:t>reg</w:t>
    </w:r>
    <w:proofErr w:type="spellEnd"/>
    <w:r w:rsidRPr="001C6595">
      <w:rPr>
        <w:b/>
      </w:rPr>
      <w:t xml:space="preserve">. szám: </w:t>
    </w:r>
    <w:proofErr w:type="gramStart"/>
    <w:r w:rsidRPr="001C6595">
      <w:rPr>
        <w:b/>
      </w:rPr>
      <w:t>HU</w:t>
    </w:r>
    <w:proofErr w:type="gramEnd"/>
    <w:r w:rsidRPr="001C6595">
      <w:rPr>
        <w:b/>
      </w:rPr>
      <w:t xml:space="preserve"> 1321406174</w:t>
    </w:r>
  </w:p>
  <w:p w:rsidR="0018769C" w:rsidRDefault="0018769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D2"/>
    <w:rsid w:val="000B2BC7"/>
    <w:rsid w:val="000F1859"/>
    <w:rsid w:val="00144222"/>
    <w:rsid w:val="00155C01"/>
    <w:rsid w:val="0018769C"/>
    <w:rsid w:val="001E09F5"/>
    <w:rsid w:val="001F40DD"/>
    <w:rsid w:val="002151C8"/>
    <w:rsid w:val="002800C0"/>
    <w:rsid w:val="002C0C73"/>
    <w:rsid w:val="002E5358"/>
    <w:rsid w:val="003536EB"/>
    <w:rsid w:val="003850FB"/>
    <w:rsid w:val="00407A7A"/>
    <w:rsid w:val="00453780"/>
    <w:rsid w:val="004C2D47"/>
    <w:rsid w:val="0050202C"/>
    <w:rsid w:val="005655EB"/>
    <w:rsid w:val="005D72D0"/>
    <w:rsid w:val="006513B9"/>
    <w:rsid w:val="00695128"/>
    <w:rsid w:val="006A4A53"/>
    <w:rsid w:val="006B1267"/>
    <w:rsid w:val="006B1921"/>
    <w:rsid w:val="006D381E"/>
    <w:rsid w:val="006D3B7B"/>
    <w:rsid w:val="00721CF3"/>
    <w:rsid w:val="00723615"/>
    <w:rsid w:val="007779B0"/>
    <w:rsid w:val="007E7F55"/>
    <w:rsid w:val="00806013"/>
    <w:rsid w:val="00823872"/>
    <w:rsid w:val="0084093E"/>
    <w:rsid w:val="008E0336"/>
    <w:rsid w:val="008F09DE"/>
    <w:rsid w:val="008F4529"/>
    <w:rsid w:val="00972012"/>
    <w:rsid w:val="00996596"/>
    <w:rsid w:val="009B07D2"/>
    <w:rsid w:val="009D3B81"/>
    <w:rsid w:val="00A056CC"/>
    <w:rsid w:val="00A60FD0"/>
    <w:rsid w:val="00A71F2F"/>
    <w:rsid w:val="00A83806"/>
    <w:rsid w:val="00A850DC"/>
    <w:rsid w:val="00A870AF"/>
    <w:rsid w:val="00AB18E5"/>
    <w:rsid w:val="00AD7E05"/>
    <w:rsid w:val="00AE20E4"/>
    <w:rsid w:val="00B26540"/>
    <w:rsid w:val="00B75D87"/>
    <w:rsid w:val="00BE6DC0"/>
    <w:rsid w:val="00C35377"/>
    <w:rsid w:val="00C359DB"/>
    <w:rsid w:val="00C41C2E"/>
    <w:rsid w:val="00CA751D"/>
    <w:rsid w:val="00CB0102"/>
    <w:rsid w:val="00CC413A"/>
    <w:rsid w:val="00D56AE3"/>
    <w:rsid w:val="00D86D1D"/>
    <w:rsid w:val="00DA4DCC"/>
    <w:rsid w:val="00DC2071"/>
    <w:rsid w:val="00DF719D"/>
    <w:rsid w:val="00E028FF"/>
    <w:rsid w:val="00E05FCD"/>
    <w:rsid w:val="00E82EA4"/>
    <w:rsid w:val="00EA4F84"/>
    <w:rsid w:val="00EE650A"/>
    <w:rsid w:val="00F16DE3"/>
    <w:rsid w:val="00F175A2"/>
    <w:rsid w:val="00FE5EBA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615"/>
    <w:pPr>
      <w:overflowPunct w:val="0"/>
      <w:autoSpaceDE w:val="0"/>
      <w:autoSpaceDN w:val="0"/>
      <w:adjustRightInd w:val="0"/>
      <w:textAlignment w:val="baseline"/>
    </w:pPr>
  </w:style>
  <w:style w:type="paragraph" w:styleId="Cmsor4">
    <w:name w:val="heading 4"/>
    <w:basedOn w:val="Norml"/>
    <w:next w:val="Norml"/>
    <w:link w:val="Cmsor4Char"/>
    <w:qFormat/>
    <w:rsid w:val="0084093E"/>
    <w:pPr>
      <w:keepNext/>
      <w:outlineLvl w:val="3"/>
    </w:pPr>
    <w:rPr>
      <w:rFonts w:ascii="Arial" w:hAnsi="Arial" w:cs="Arial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FE6CE6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Feladcmebortkon">
    <w:name w:val="envelope return"/>
    <w:basedOn w:val="Norml"/>
    <w:rsid w:val="00FE6CE6"/>
    <w:rPr>
      <w:rFonts w:ascii="Arial" w:hAnsi="Arial" w:cs="Arial"/>
      <w:b/>
    </w:rPr>
  </w:style>
  <w:style w:type="character" w:styleId="Hiperhivatkozs">
    <w:name w:val="Hyperlink"/>
    <w:rsid w:val="00723615"/>
    <w:rPr>
      <w:color w:val="0000FF"/>
      <w:u w:val="single"/>
    </w:rPr>
  </w:style>
  <w:style w:type="paragraph" w:styleId="lfej">
    <w:name w:val="header"/>
    <w:basedOn w:val="Norml"/>
    <w:rsid w:val="0072361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2361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23615"/>
  </w:style>
  <w:style w:type="paragraph" w:styleId="NormlWeb">
    <w:name w:val="Normal (Web)"/>
    <w:basedOn w:val="Norml"/>
    <w:uiPriority w:val="99"/>
    <w:semiHidden/>
    <w:unhideWhenUsed/>
    <w:rsid w:val="005020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translate">
    <w:name w:val="notranslate"/>
    <w:rsid w:val="0050202C"/>
  </w:style>
  <w:style w:type="character" w:styleId="Kiemels2">
    <w:name w:val="Strong"/>
    <w:uiPriority w:val="22"/>
    <w:qFormat/>
    <w:rsid w:val="0050202C"/>
    <w:rPr>
      <w:b/>
      <w:bCs/>
    </w:rPr>
  </w:style>
  <w:style w:type="character" w:customStyle="1" w:styleId="hps">
    <w:name w:val="hps"/>
    <w:rsid w:val="0050202C"/>
  </w:style>
  <w:style w:type="paragraph" w:styleId="Nincstrkz">
    <w:name w:val="No Spacing"/>
    <w:uiPriority w:val="1"/>
    <w:qFormat/>
    <w:rsid w:val="008F09D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msor4Char">
    <w:name w:val="Címsor 4 Char"/>
    <w:basedOn w:val="Bekezdsalapbettpusa"/>
    <w:link w:val="Cmsor4"/>
    <w:rsid w:val="00A83806"/>
    <w:rPr>
      <w:rFonts w:ascii="Arial" w:hAnsi="Arial" w:cs="Arial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4F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4F84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695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615"/>
    <w:pPr>
      <w:overflowPunct w:val="0"/>
      <w:autoSpaceDE w:val="0"/>
      <w:autoSpaceDN w:val="0"/>
      <w:adjustRightInd w:val="0"/>
      <w:textAlignment w:val="baseline"/>
    </w:pPr>
  </w:style>
  <w:style w:type="paragraph" w:styleId="Cmsor4">
    <w:name w:val="heading 4"/>
    <w:basedOn w:val="Norml"/>
    <w:next w:val="Norml"/>
    <w:link w:val="Cmsor4Char"/>
    <w:qFormat/>
    <w:rsid w:val="0084093E"/>
    <w:pPr>
      <w:keepNext/>
      <w:outlineLvl w:val="3"/>
    </w:pPr>
    <w:rPr>
      <w:rFonts w:ascii="Arial" w:hAnsi="Arial" w:cs="Arial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FE6CE6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Feladcmebortkon">
    <w:name w:val="envelope return"/>
    <w:basedOn w:val="Norml"/>
    <w:rsid w:val="00FE6CE6"/>
    <w:rPr>
      <w:rFonts w:ascii="Arial" w:hAnsi="Arial" w:cs="Arial"/>
      <w:b/>
    </w:rPr>
  </w:style>
  <w:style w:type="character" w:styleId="Hiperhivatkozs">
    <w:name w:val="Hyperlink"/>
    <w:rsid w:val="00723615"/>
    <w:rPr>
      <w:color w:val="0000FF"/>
      <w:u w:val="single"/>
    </w:rPr>
  </w:style>
  <w:style w:type="paragraph" w:styleId="lfej">
    <w:name w:val="header"/>
    <w:basedOn w:val="Norml"/>
    <w:rsid w:val="0072361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2361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23615"/>
  </w:style>
  <w:style w:type="paragraph" w:styleId="NormlWeb">
    <w:name w:val="Normal (Web)"/>
    <w:basedOn w:val="Norml"/>
    <w:uiPriority w:val="99"/>
    <w:semiHidden/>
    <w:unhideWhenUsed/>
    <w:rsid w:val="005020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translate">
    <w:name w:val="notranslate"/>
    <w:rsid w:val="0050202C"/>
  </w:style>
  <w:style w:type="character" w:styleId="Kiemels2">
    <w:name w:val="Strong"/>
    <w:uiPriority w:val="22"/>
    <w:qFormat/>
    <w:rsid w:val="0050202C"/>
    <w:rPr>
      <w:b/>
      <w:bCs/>
    </w:rPr>
  </w:style>
  <w:style w:type="character" w:customStyle="1" w:styleId="hps">
    <w:name w:val="hps"/>
    <w:rsid w:val="0050202C"/>
  </w:style>
  <w:style w:type="paragraph" w:styleId="Nincstrkz">
    <w:name w:val="No Spacing"/>
    <w:uiPriority w:val="1"/>
    <w:qFormat/>
    <w:rsid w:val="008F09D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msor4Char">
    <w:name w:val="Címsor 4 Char"/>
    <w:basedOn w:val="Bekezdsalapbettpusa"/>
    <w:link w:val="Cmsor4"/>
    <w:rsid w:val="00A83806"/>
    <w:rPr>
      <w:rFonts w:ascii="Arial" w:hAnsi="Arial" w:cs="Arial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4F8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4F84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69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esitsfaiskola.hu" TargetMode="External"/><Relationship Id="rId1" Type="http://schemas.openxmlformats.org/officeDocument/2006/relationships/hyperlink" Target="mailto:palesitsfaiskola@t-online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lesitsfaiskola.hu" TargetMode="External"/><Relationship Id="rId1" Type="http://schemas.openxmlformats.org/officeDocument/2006/relationships/hyperlink" Target="mailto:palesitsfaiskola@t-online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umok\My%20eBooks\Aktu&#225;lis%20&#225;rlist&#225;k\2014.%20&#337;szi%20GEOPLANT%20oltv&#225;ny%20&#225;rlist&#225;k\Geoplant%20alma-%20&#233;s%20k&#246;rteoltv&#225;ny%20k&#237;n&#225;lata%202014.%20&#337;sz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Geoplant alma- és körteoltvány kínálata 2014. ősz</Template>
  <TotalTime>1</TotalTime>
  <Pages>4</Pages>
  <Words>558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PALESITS FAISKOLAI KFT</vt:lpstr>
    </vt:vector>
  </TitlesOfParts>
  <Company/>
  <LinksUpToDate>false</LinksUpToDate>
  <CharactersWithSpaces>4248</CharactersWithSpaces>
  <SharedDoc>false</SharedDoc>
  <HLinks>
    <vt:vector size="24" baseType="variant"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>http://www.palesitsfaiskola.hu/</vt:lpwstr>
      </vt:variant>
      <vt:variant>
        <vt:lpwstr/>
      </vt:variant>
      <vt:variant>
        <vt:i4>1441919</vt:i4>
      </vt:variant>
      <vt:variant>
        <vt:i4>6</vt:i4>
      </vt:variant>
      <vt:variant>
        <vt:i4>0</vt:i4>
      </vt:variant>
      <vt:variant>
        <vt:i4>5</vt:i4>
      </vt:variant>
      <vt:variant>
        <vt:lpwstr>mailto:palesitsfaiskola@t-online.hu</vt:lpwstr>
      </vt:variant>
      <vt:variant>
        <vt:lpwstr/>
      </vt:variant>
      <vt:variant>
        <vt:i4>6488122</vt:i4>
      </vt:variant>
      <vt:variant>
        <vt:i4>3</vt:i4>
      </vt:variant>
      <vt:variant>
        <vt:i4>0</vt:i4>
      </vt:variant>
      <vt:variant>
        <vt:i4>5</vt:i4>
      </vt:variant>
      <vt:variant>
        <vt:lpwstr>http://www.palesitsfaiskola.hu/</vt:lpwstr>
      </vt:variant>
      <vt:variant>
        <vt:lpwstr/>
      </vt:variant>
      <vt:variant>
        <vt:i4>1441919</vt:i4>
      </vt:variant>
      <vt:variant>
        <vt:i4>0</vt:i4>
      </vt:variant>
      <vt:variant>
        <vt:i4>0</vt:i4>
      </vt:variant>
      <vt:variant>
        <vt:i4>5</vt:i4>
      </vt:variant>
      <vt:variant>
        <vt:lpwstr>mailto:palesitsfaiskola@t-online.hu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PALESITS FAISKOLAI KFT</dc:title>
  <dc:creator>Palesits Zsolt</dc:creator>
  <cp:lastModifiedBy>Palesits Zsolt</cp:lastModifiedBy>
  <cp:revision>2</cp:revision>
  <cp:lastPrinted>2020-06-07T07:01:00Z</cp:lastPrinted>
  <dcterms:created xsi:type="dcterms:W3CDTF">2023-05-16T15:31:00Z</dcterms:created>
  <dcterms:modified xsi:type="dcterms:W3CDTF">2023-05-16T15:31:00Z</dcterms:modified>
</cp:coreProperties>
</file>